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57" w:rsidRDefault="00247A57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13</w:t>
      </w:r>
    </w:p>
    <w:p w:rsidR="00247A57" w:rsidRDefault="00247A57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47A57" w:rsidRDefault="00247A57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Западнодвинского сельского поселения</w:t>
      </w:r>
    </w:p>
    <w:p w:rsidR="00247A57" w:rsidRDefault="00247A57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Западнодвинского района Тверской </w:t>
      </w:r>
    </w:p>
    <w:p w:rsidR="00247A57" w:rsidRDefault="00247A57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области от  </w:t>
      </w:r>
    </w:p>
    <w:p w:rsidR="00247A57" w:rsidRDefault="00247A57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бюджете Западнодвинского сельского</w:t>
      </w:r>
    </w:p>
    <w:p w:rsidR="00247A57" w:rsidRDefault="00247A57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Западнодвинского района </w:t>
      </w:r>
    </w:p>
    <w:p w:rsidR="00247A57" w:rsidRDefault="00247A57" w:rsidP="002B50E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Тверской области на 2017 год</w:t>
      </w:r>
    </w:p>
    <w:p w:rsidR="00247A57" w:rsidRDefault="00247A57" w:rsidP="002B50E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плановый период 2018-2019 годов» </w:t>
      </w:r>
    </w:p>
    <w:p w:rsidR="00247A57" w:rsidRDefault="00247A57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7A57" w:rsidRPr="00CA1BA1" w:rsidRDefault="00247A57" w:rsidP="00B12C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1BA1">
        <w:rPr>
          <w:rFonts w:ascii="Times New Roman" w:hAnsi="Times New Roman"/>
          <w:b/>
          <w:sz w:val="24"/>
          <w:szCs w:val="24"/>
        </w:rPr>
        <w:t>МЕТОДИКА</w:t>
      </w:r>
    </w:p>
    <w:p w:rsidR="00247A57" w:rsidRDefault="00247A57" w:rsidP="002B50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1BA1">
        <w:rPr>
          <w:rFonts w:ascii="Times New Roman" w:hAnsi="Times New Roman"/>
          <w:b/>
          <w:sz w:val="24"/>
          <w:szCs w:val="24"/>
        </w:rPr>
        <w:t xml:space="preserve">РАСЧЕТА И ПОРЯДОК ПРЕДОСТАВЛЕНИЯ ИНЫХ МЕЖБЮДЖЕТНЫХ ТРАНСФЕРТОВ, ПЕРЕДАВАЕМЫХ ИЗ БЮДЖЕТА </w:t>
      </w:r>
      <w:r>
        <w:rPr>
          <w:rFonts w:ascii="Times New Roman" w:hAnsi="Times New Roman"/>
          <w:b/>
          <w:sz w:val="24"/>
          <w:szCs w:val="24"/>
        </w:rPr>
        <w:t>ЗАПАДНОДВИНСКОГО</w:t>
      </w:r>
      <w:r w:rsidRPr="00CA1BA1">
        <w:rPr>
          <w:rFonts w:ascii="Times New Roman" w:hAnsi="Times New Roman"/>
          <w:b/>
          <w:sz w:val="24"/>
          <w:szCs w:val="24"/>
        </w:rPr>
        <w:t xml:space="preserve"> СЕЛЬСКОГО ПОСЕЛЕНИЯ ЗАПАДНОДВИНСКОГО РАЙОНА ТВЕРСКОЙ ОБЛАСТИ В БЮДЖЕТ МУНИЦИПАЛЬНОГО ОБРАЗОВАНИЯ ЗАПАДНОДВИНСКИЙ РАЙОН ТВЕРСКОЙ ОБЛАСТИ НА ФОРМИРОВАНИЕ МУНИЦИПАЛЬНОГО ДОРОЖНОГО ФОНДА ЗАПАДНОДВИНСКОГО РАЙОНА ТВЕРСКОЙ ОБЛАСТИ НА 201</w:t>
      </w:r>
      <w:r>
        <w:rPr>
          <w:rFonts w:ascii="Times New Roman" w:hAnsi="Times New Roman"/>
          <w:b/>
          <w:sz w:val="24"/>
          <w:szCs w:val="24"/>
        </w:rPr>
        <w:t>7 ГОД и ПЛАНОВЫЙ ПЕРИОД 2018-2019 ГОДОВ.</w:t>
      </w:r>
    </w:p>
    <w:p w:rsidR="00247A57" w:rsidRDefault="00247A57" w:rsidP="002B50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7A57" w:rsidRDefault="00247A57" w:rsidP="00A97F39">
      <w:pPr>
        <w:pStyle w:val="ListParagraph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247A57" w:rsidRDefault="00247A57" w:rsidP="00A97F39">
      <w:pPr>
        <w:pStyle w:val="ListParagraph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247A57" w:rsidRDefault="00247A57" w:rsidP="00A97F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целях настоящей методики:</w:t>
      </w:r>
    </w:p>
    <w:p w:rsidR="00247A57" w:rsidRDefault="00247A57" w:rsidP="00A97F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под бюджетом муниципального образования понимается бюджет муниципального образования Западнодвинский район Тверской области (далее - районный бюджет);</w:t>
      </w:r>
    </w:p>
    <w:p w:rsidR="00247A57" w:rsidRDefault="00247A57" w:rsidP="00A97F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под бюджетом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-го поселения муниципального образования понимается бюджет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поселения, входящего в состав консолидированного бюджета муниципального района;</w:t>
      </w:r>
    </w:p>
    <w:p w:rsidR="00247A57" w:rsidRDefault="00247A57" w:rsidP="00A97F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под муниципальным дорожным фондом понимается муниципальный дорожный фонд муниципального образования Западнодвинский район Тверской области (далее – муниципальный дорожный фонд).</w:t>
      </w:r>
    </w:p>
    <w:p w:rsidR="00247A57" w:rsidRDefault="00247A57" w:rsidP="00A97F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Источниками данных для выполнения расчетов, осуществляемых в рамках настоящей методики, являются:</w:t>
      </w:r>
    </w:p>
    <w:p w:rsidR="00247A57" w:rsidRDefault="00247A57" w:rsidP="00A97F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ожидаемые доходы областного бюджета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(далее – акцизы на нефтепродукты), производимые на территории Российской Федерации, за 2016 год;</w:t>
      </w:r>
    </w:p>
    <w:p w:rsidR="00247A57" w:rsidRDefault="00247A57" w:rsidP="00A97F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дифференцированные нормативы отчислений от акцизов на нефтепродукты согласно приложению 8 к Закону Тверской области «Об областном бюджете Тверской области на 2016 год.</w:t>
      </w:r>
    </w:p>
    <w:p w:rsidR="00247A57" w:rsidRDefault="00247A57" w:rsidP="00A97F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осуществлении расчетов в рамках настоящей методики допускаются математические округления данных.</w:t>
      </w:r>
    </w:p>
    <w:p w:rsidR="00247A57" w:rsidRDefault="00247A57" w:rsidP="00A97F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7A57" w:rsidRDefault="00247A57" w:rsidP="00A97F3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Определение объема межбюджетных трансфертов, передаваемых в районный бюджет из бюджета поселения на формирование муниципального дорожного фонда на 2017 год и на плановый период 2018-2019 годов.</w:t>
      </w:r>
    </w:p>
    <w:p w:rsidR="00247A57" w:rsidRDefault="00247A57" w:rsidP="00A97F3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A57" w:rsidRDefault="00247A57" w:rsidP="00A97F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межбюджетных трансфертов передаваемых в районный бюджет из бюджета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 на формирование муниципального дорожного фонда определяется по формуле:</w:t>
      </w:r>
    </w:p>
    <w:p w:rsidR="00247A57" w:rsidRDefault="00247A57" w:rsidP="00A97F39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6D730A">
        <w:rPr>
          <w:rFonts w:ascii="Times New Roman" w:hAnsi="Times New Roman"/>
          <w:sz w:val="24"/>
          <w:szCs w:val="24"/>
        </w:rPr>
        <w:fldChar w:fldCharType="begin"/>
      </w:r>
      <w:r w:rsidRPr="006D730A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236FC&quot;/&gt;&lt;wsp:rsid wsp:val=&quot;00033A08&quot;/&gt;&lt;wsp:rsid wsp:val=&quot;00066D0E&quot;/&gt;&lt;wsp:rsid wsp:val=&quot;00071658&quot;/&gt;&lt;wsp:rsid wsp:val=&quot;000E0CBC&quot;/&gt;&lt;wsp:rsid wsp:val=&quot;00184E67&quot;/&gt;&lt;wsp:rsid wsp:val=&quot;001A59F4&quot;/&gt;&lt;wsp:rsid wsp:val=&quot;001B4651&quot;/&gt;&lt;wsp:rsid wsp:val=&quot;002B50E9&quot;/&gt;&lt;wsp:rsid wsp:val=&quot;002E04FF&quot;/&gt;&lt;wsp:rsid wsp:val=&quot;003241A0&quot;/&gt;&lt;wsp:rsid wsp:val=&quot;00385FC7&quot;/&gt;&lt;wsp:rsid wsp:val=&quot;003B0834&quot;/&gt;&lt;wsp:rsid wsp:val=&quot;00447559&quot;/&gt;&lt;wsp:rsid wsp:val=&quot;00477CC1&quot;/&gt;&lt;wsp:rsid wsp:val=&quot;004C4312&quot;/&gt;&lt;wsp:rsid wsp:val=&quot;005E0426&quot;/&gt;&lt;wsp:rsid wsp:val=&quot;005F36BA&quot;/&gt;&lt;wsp:rsid wsp:val=&quot;006058E8&quot;/&gt;&lt;wsp:rsid wsp:val=&quot;00615ABC&quot;/&gt;&lt;wsp:rsid wsp:val=&quot;00652D1E&quot;/&gt;&lt;wsp:rsid wsp:val=&quot;0068592E&quot;/&gt;&lt;wsp:rsid wsp:val=&quot;00737587&quot;/&gt;&lt;wsp:rsid wsp:val=&quot;007A12AE&quot;/&gt;&lt;wsp:rsid wsp:val=&quot;007B5A75&quot;/&gt;&lt;wsp:rsid wsp:val=&quot;007C21AE&quot;/&gt;&lt;wsp:rsid wsp:val=&quot;007D101D&quot;/&gt;&lt;wsp:rsid wsp:val=&quot;007F5654&quot;/&gt;&lt;wsp:rsid wsp:val=&quot;007F5E39&quot;/&gt;&lt;wsp:rsid wsp:val=&quot;00890846&quot;/&gt;&lt;wsp:rsid wsp:val=&quot;008A3959&quot;/&gt;&lt;wsp:rsid wsp:val=&quot;00914010&quot;/&gt;&lt;wsp:rsid wsp:val=&quot;00971373&quot;/&gt;&lt;wsp:rsid wsp:val=&quot;009B6725&quot;/&gt;&lt;wsp:rsid wsp:val=&quot;00A97F39&quot;/&gt;&lt;wsp:rsid wsp:val=&quot;00B12CF5&quot;/&gt;&lt;wsp:rsid wsp:val=&quot;00B87DE1&quot;/&gt;&lt;wsp:rsid wsp:val=&quot;00BE2E79&quot;/&gt;&lt;wsp:rsid wsp:val=&quot;00CA1BA1&quot;/&gt;&lt;wsp:rsid wsp:val=&quot;00CF1F82&quot;/&gt;&lt;wsp:rsid wsp:val=&quot;00CF78C0&quot;/&gt;&lt;wsp:rsid wsp:val=&quot;00D614AB&quot;/&gt;&lt;wsp:rsid wsp:val=&quot;00DA70EC&quot;/&gt;&lt;wsp:rsid wsp:val=&quot;00DE7FAD&quot;/&gt;&lt;wsp:rsid wsp:val=&quot;00E13CC0&quot;/&gt;&lt;wsp:rsid wsp:val=&quot;00E615AE&quot;/&gt;&lt;wsp:rsid wsp:val=&quot;00E82994&quot;/&gt;&lt;wsp:rsid wsp:val=&quot;00FD0AAF&quot;/&gt;&lt;/wsp:rsids&gt;&lt;/w:docPr&gt;&lt;w:body&gt;&lt;w:p wsp:rsidR=&quot;00000000&quot; wsp:rsidRDefault=&quot;001A59F4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7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naryPr&gt;&lt;m:sub/&gt;&lt;m:sup/&gt;&lt;m:e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7&lt;/m:t&gt;&lt;/m:r&gt;&lt;/m:sup&gt;&lt;/m:sSubSup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6D730A">
        <w:rPr>
          <w:rFonts w:ascii="Times New Roman" w:hAnsi="Times New Roman"/>
          <w:sz w:val="24"/>
          <w:szCs w:val="24"/>
        </w:rPr>
        <w:instrText xml:space="preserve"> </w:instrText>
      </w:r>
      <w:r w:rsidRPr="006D730A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26" type="#_x0000_t75" style="width:126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236FC&quot;/&gt;&lt;wsp:rsid wsp:val=&quot;00033A08&quot;/&gt;&lt;wsp:rsid wsp:val=&quot;00066D0E&quot;/&gt;&lt;wsp:rsid wsp:val=&quot;00071658&quot;/&gt;&lt;wsp:rsid wsp:val=&quot;000E0CBC&quot;/&gt;&lt;wsp:rsid wsp:val=&quot;00184E67&quot;/&gt;&lt;wsp:rsid wsp:val=&quot;001A59F4&quot;/&gt;&lt;wsp:rsid wsp:val=&quot;001B4651&quot;/&gt;&lt;wsp:rsid wsp:val=&quot;002B50E9&quot;/&gt;&lt;wsp:rsid wsp:val=&quot;002E04FF&quot;/&gt;&lt;wsp:rsid wsp:val=&quot;003241A0&quot;/&gt;&lt;wsp:rsid wsp:val=&quot;00385FC7&quot;/&gt;&lt;wsp:rsid wsp:val=&quot;003B0834&quot;/&gt;&lt;wsp:rsid wsp:val=&quot;00447559&quot;/&gt;&lt;wsp:rsid wsp:val=&quot;00477CC1&quot;/&gt;&lt;wsp:rsid wsp:val=&quot;004C4312&quot;/&gt;&lt;wsp:rsid wsp:val=&quot;005E0426&quot;/&gt;&lt;wsp:rsid wsp:val=&quot;005F36BA&quot;/&gt;&lt;wsp:rsid wsp:val=&quot;006058E8&quot;/&gt;&lt;wsp:rsid wsp:val=&quot;00615ABC&quot;/&gt;&lt;wsp:rsid wsp:val=&quot;00652D1E&quot;/&gt;&lt;wsp:rsid wsp:val=&quot;0068592E&quot;/&gt;&lt;wsp:rsid wsp:val=&quot;00737587&quot;/&gt;&lt;wsp:rsid wsp:val=&quot;007A12AE&quot;/&gt;&lt;wsp:rsid wsp:val=&quot;007B5A75&quot;/&gt;&lt;wsp:rsid wsp:val=&quot;007C21AE&quot;/&gt;&lt;wsp:rsid wsp:val=&quot;007D101D&quot;/&gt;&lt;wsp:rsid wsp:val=&quot;007F5654&quot;/&gt;&lt;wsp:rsid wsp:val=&quot;007F5E39&quot;/&gt;&lt;wsp:rsid wsp:val=&quot;00890846&quot;/&gt;&lt;wsp:rsid wsp:val=&quot;008A3959&quot;/&gt;&lt;wsp:rsid wsp:val=&quot;00914010&quot;/&gt;&lt;wsp:rsid wsp:val=&quot;00971373&quot;/&gt;&lt;wsp:rsid wsp:val=&quot;009B6725&quot;/&gt;&lt;wsp:rsid wsp:val=&quot;00A97F39&quot;/&gt;&lt;wsp:rsid wsp:val=&quot;00B12CF5&quot;/&gt;&lt;wsp:rsid wsp:val=&quot;00B87DE1&quot;/&gt;&lt;wsp:rsid wsp:val=&quot;00BE2E79&quot;/&gt;&lt;wsp:rsid wsp:val=&quot;00CA1BA1&quot;/&gt;&lt;wsp:rsid wsp:val=&quot;00CF1F82&quot;/&gt;&lt;wsp:rsid wsp:val=&quot;00CF78C0&quot;/&gt;&lt;wsp:rsid wsp:val=&quot;00D614AB&quot;/&gt;&lt;wsp:rsid wsp:val=&quot;00DA70EC&quot;/&gt;&lt;wsp:rsid wsp:val=&quot;00DE7FAD&quot;/&gt;&lt;wsp:rsid wsp:val=&quot;00E13CC0&quot;/&gt;&lt;wsp:rsid wsp:val=&quot;00E615AE&quot;/&gt;&lt;wsp:rsid wsp:val=&quot;00E82994&quot;/&gt;&lt;wsp:rsid wsp:val=&quot;00FD0AAF&quot;/&gt;&lt;/wsp:rsids&gt;&lt;/w:docPr&gt;&lt;w:body&gt;&lt;w:p wsp:rsidR=&quot;00000000&quot; wsp:rsidRDefault=&quot;001A59F4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7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naryPr&gt;&lt;m:sub/&gt;&lt;m:sup/&gt;&lt;m:e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7&lt;/m:t&gt;&lt;/m:r&gt;&lt;/m:sup&gt;&lt;/m:sSubSup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6D730A">
        <w:rPr>
          <w:rFonts w:ascii="Times New Roman" w:hAnsi="Times New Roman"/>
          <w:sz w:val="24"/>
          <w:szCs w:val="24"/>
        </w:rPr>
        <w:fldChar w:fldCharType="end"/>
      </w:r>
      <w:r w:rsidRPr="00A97F3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247A57" w:rsidRDefault="00247A57" w:rsidP="00A97F3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247A57" w:rsidRDefault="00247A57" w:rsidP="00A97F3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объем межбюджетных трансфертов, передаваемых в районный бюджет в 2017 году;</w:t>
      </w:r>
    </w:p>
    <w:p w:rsidR="00247A57" w:rsidRDefault="00247A57" w:rsidP="00A97F3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730A">
        <w:rPr>
          <w:rFonts w:ascii="Times New Roman" w:hAnsi="Times New Roman"/>
          <w:sz w:val="24"/>
          <w:szCs w:val="24"/>
        </w:rPr>
        <w:fldChar w:fldCharType="begin"/>
      </w:r>
      <w:r w:rsidRPr="006D730A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27" type="#_x0000_t75" style="width:120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236FC&quot;/&gt;&lt;wsp:rsid wsp:val=&quot;00033A08&quot;/&gt;&lt;wsp:rsid wsp:val=&quot;00066D0E&quot;/&gt;&lt;wsp:rsid wsp:val=&quot;00071658&quot;/&gt;&lt;wsp:rsid wsp:val=&quot;000E0CBC&quot;/&gt;&lt;wsp:rsid wsp:val=&quot;00184E67&quot;/&gt;&lt;wsp:rsid wsp:val=&quot;001B4651&quot;/&gt;&lt;wsp:rsid wsp:val=&quot;002B50E9&quot;/&gt;&lt;wsp:rsid wsp:val=&quot;002E04FF&quot;/&gt;&lt;wsp:rsid wsp:val=&quot;003241A0&quot;/&gt;&lt;wsp:rsid wsp:val=&quot;00385FC7&quot;/&gt;&lt;wsp:rsid wsp:val=&quot;003B0834&quot;/&gt;&lt;wsp:rsid wsp:val=&quot;00447559&quot;/&gt;&lt;wsp:rsid wsp:val=&quot;00477CC1&quot;/&gt;&lt;wsp:rsid wsp:val=&quot;004C4312&quot;/&gt;&lt;wsp:rsid wsp:val=&quot;005E0426&quot;/&gt;&lt;wsp:rsid wsp:val=&quot;005F36BA&quot;/&gt;&lt;wsp:rsid wsp:val=&quot;006058E8&quot;/&gt;&lt;wsp:rsid wsp:val=&quot;00615ABC&quot;/&gt;&lt;wsp:rsid wsp:val=&quot;00652D1E&quot;/&gt;&lt;wsp:rsid wsp:val=&quot;0068592E&quot;/&gt;&lt;wsp:rsid wsp:val=&quot;006D730A&quot;/&gt;&lt;wsp:rsid wsp:val=&quot;00737587&quot;/&gt;&lt;wsp:rsid wsp:val=&quot;007A12AE&quot;/&gt;&lt;wsp:rsid wsp:val=&quot;007B5A75&quot;/&gt;&lt;wsp:rsid wsp:val=&quot;007C21AE&quot;/&gt;&lt;wsp:rsid wsp:val=&quot;007D101D&quot;/&gt;&lt;wsp:rsid wsp:val=&quot;007F5654&quot;/&gt;&lt;wsp:rsid wsp:val=&quot;007F5E39&quot;/&gt;&lt;wsp:rsid wsp:val=&quot;00890846&quot;/&gt;&lt;wsp:rsid wsp:val=&quot;008A3959&quot;/&gt;&lt;wsp:rsid wsp:val=&quot;00914010&quot;/&gt;&lt;wsp:rsid wsp:val=&quot;00971373&quot;/&gt;&lt;wsp:rsid wsp:val=&quot;009B6725&quot;/&gt;&lt;wsp:rsid wsp:val=&quot;00A97F39&quot;/&gt;&lt;wsp:rsid wsp:val=&quot;00B12CF5&quot;/&gt;&lt;wsp:rsid wsp:val=&quot;00B278BC&quot;/&gt;&lt;wsp:rsid wsp:val=&quot;00B87DE1&quot;/&gt;&lt;wsp:rsid wsp:val=&quot;00BE2E79&quot;/&gt;&lt;wsp:rsid wsp:val=&quot;00CA1BA1&quot;/&gt;&lt;wsp:rsid wsp:val=&quot;00CF1F82&quot;/&gt;&lt;wsp:rsid wsp:val=&quot;00CF78C0&quot;/&gt;&lt;wsp:rsid wsp:val=&quot;00D614AB&quot;/&gt;&lt;wsp:rsid wsp:val=&quot;00DA70EC&quot;/&gt;&lt;wsp:rsid wsp:val=&quot;00DE7FAD&quot;/&gt;&lt;wsp:rsid wsp:val=&quot;00E13CC0&quot;/&gt;&lt;wsp:rsid wsp:val=&quot;00E615AE&quot;/&gt;&lt;wsp:rsid wsp:val=&quot;00E82994&quot;/&gt;&lt;wsp:rsid wsp:val=&quot;00FD0AAF&quot;/&gt;&lt;/wsp:rsids&gt;&lt;/w:docPr&gt;&lt;w:body&gt;&lt;w:p wsp:rsidR=&quot;00000000&quot; wsp:rsidRDefault=&quot;00B278BC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7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6D730A">
        <w:rPr>
          <w:rFonts w:ascii="Times New Roman" w:hAnsi="Times New Roman"/>
          <w:sz w:val="24"/>
          <w:szCs w:val="24"/>
        </w:rPr>
        <w:instrText xml:space="preserve"> </w:instrText>
      </w:r>
      <w:r w:rsidRPr="006D730A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28" type="#_x0000_t75" style="width:120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236FC&quot;/&gt;&lt;wsp:rsid wsp:val=&quot;00033A08&quot;/&gt;&lt;wsp:rsid wsp:val=&quot;00066D0E&quot;/&gt;&lt;wsp:rsid wsp:val=&quot;00071658&quot;/&gt;&lt;wsp:rsid wsp:val=&quot;000E0CBC&quot;/&gt;&lt;wsp:rsid wsp:val=&quot;00184E67&quot;/&gt;&lt;wsp:rsid wsp:val=&quot;001B4651&quot;/&gt;&lt;wsp:rsid wsp:val=&quot;002B50E9&quot;/&gt;&lt;wsp:rsid wsp:val=&quot;002E04FF&quot;/&gt;&lt;wsp:rsid wsp:val=&quot;003241A0&quot;/&gt;&lt;wsp:rsid wsp:val=&quot;00385FC7&quot;/&gt;&lt;wsp:rsid wsp:val=&quot;003B0834&quot;/&gt;&lt;wsp:rsid wsp:val=&quot;00447559&quot;/&gt;&lt;wsp:rsid wsp:val=&quot;00477CC1&quot;/&gt;&lt;wsp:rsid wsp:val=&quot;004C4312&quot;/&gt;&lt;wsp:rsid wsp:val=&quot;005E0426&quot;/&gt;&lt;wsp:rsid wsp:val=&quot;005F36BA&quot;/&gt;&lt;wsp:rsid wsp:val=&quot;006058E8&quot;/&gt;&lt;wsp:rsid wsp:val=&quot;00615ABC&quot;/&gt;&lt;wsp:rsid wsp:val=&quot;00652D1E&quot;/&gt;&lt;wsp:rsid wsp:val=&quot;0068592E&quot;/&gt;&lt;wsp:rsid wsp:val=&quot;006D730A&quot;/&gt;&lt;wsp:rsid wsp:val=&quot;00737587&quot;/&gt;&lt;wsp:rsid wsp:val=&quot;007A12AE&quot;/&gt;&lt;wsp:rsid wsp:val=&quot;007B5A75&quot;/&gt;&lt;wsp:rsid wsp:val=&quot;007C21AE&quot;/&gt;&lt;wsp:rsid wsp:val=&quot;007D101D&quot;/&gt;&lt;wsp:rsid wsp:val=&quot;007F5654&quot;/&gt;&lt;wsp:rsid wsp:val=&quot;007F5E39&quot;/&gt;&lt;wsp:rsid wsp:val=&quot;00890846&quot;/&gt;&lt;wsp:rsid wsp:val=&quot;008A3959&quot;/&gt;&lt;wsp:rsid wsp:val=&quot;00914010&quot;/&gt;&lt;wsp:rsid wsp:val=&quot;00971373&quot;/&gt;&lt;wsp:rsid wsp:val=&quot;009B6725&quot;/&gt;&lt;wsp:rsid wsp:val=&quot;00A97F39&quot;/&gt;&lt;wsp:rsid wsp:val=&quot;00B12CF5&quot;/&gt;&lt;wsp:rsid wsp:val=&quot;00B278BC&quot;/&gt;&lt;wsp:rsid wsp:val=&quot;00B87DE1&quot;/&gt;&lt;wsp:rsid wsp:val=&quot;00BE2E79&quot;/&gt;&lt;wsp:rsid wsp:val=&quot;00CA1BA1&quot;/&gt;&lt;wsp:rsid wsp:val=&quot;00CF1F82&quot;/&gt;&lt;wsp:rsid wsp:val=&quot;00CF78C0&quot;/&gt;&lt;wsp:rsid wsp:val=&quot;00D614AB&quot;/&gt;&lt;wsp:rsid wsp:val=&quot;00DA70EC&quot;/&gt;&lt;wsp:rsid wsp:val=&quot;00DE7FAD&quot;/&gt;&lt;wsp:rsid wsp:val=&quot;00E13CC0&quot;/&gt;&lt;wsp:rsid wsp:val=&quot;00E615AE&quot;/&gt;&lt;wsp:rsid wsp:val=&quot;00E82994&quot;/&gt;&lt;wsp:rsid wsp:val=&quot;00FD0AAF&quot;/&gt;&lt;/wsp:rsids&gt;&lt;/w:docPr&gt;&lt;w:body&gt;&lt;w:p wsp:rsidR=&quot;00000000&quot; wsp:rsidRDefault=&quot;00B278BC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7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6D730A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– размер межбюджетных трансфертов, подлежащий перечислению из бюджета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-го поселения в 2017 году на формирование муниципального дорожного фонда, определяемый в соответствии с разделом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настоящей методики.</w:t>
      </w:r>
    </w:p>
    <w:p w:rsidR="00247A57" w:rsidRDefault="00247A57" w:rsidP="00A97F3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7A57" w:rsidRDefault="00247A57" w:rsidP="00A97F39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Определение размера межбюджетных трансфертов, подлежащих перечислению из бюджета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-го поселения в 2017 году и планового периода 2018-2019 годов на формирование муниципального дорожного фонда.</w:t>
      </w:r>
    </w:p>
    <w:p w:rsidR="00247A57" w:rsidRDefault="00247A57" w:rsidP="00A97F39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A57" w:rsidRDefault="00247A57" w:rsidP="00A97F3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межбюджетных трансфертов, подлежащих перечислению из бюджета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 поселения, в 2017 году на формирование муниципального дорожного фонда определяется по формуле:</w:t>
      </w:r>
    </w:p>
    <w:p w:rsidR="00247A57" w:rsidRDefault="00247A57" w:rsidP="00A97F39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</w:p>
    <w:p w:rsidR="00247A57" w:rsidRDefault="00247A57" w:rsidP="00A97F3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247A57" w:rsidRDefault="00247A57" w:rsidP="00A97F3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730A">
        <w:rPr>
          <w:rFonts w:ascii="Times New Roman" w:hAnsi="Times New Roman"/>
          <w:sz w:val="24"/>
          <w:szCs w:val="24"/>
        </w:rPr>
        <w:fldChar w:fldCharType="begin"/>
      </w:r>
      <w:r w:rsidRPr="006D730A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29" type="#_x0000_t75" style="width:120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236FC&quot;/&gt;&lt;wsp:rsid wsp:val=&quot;00033A08&quot;/&gt;&lt;wsp:rsid wsp:val=&quot;00066D0E&quot;/&gt;&lt;wsp:rsid wsp:val=&quot;00071658&quot;/&gt;&lt;wsp:rsid wsp:val=&quot;000E0CBC&quot;/&gt;&lt;wsp:rsid wsp:val=&quot;00184E67&quot;/&gt;&lt;wsp:rsid wsp:val=&quot;001B4651&quot;/&gt;&lt;wsp:rsid wsp:val=&quot;002B50E9&quot;/&gt;&lt;wsp:rsid wsp:val=&quot;002E04FF&quot;/&gt;&lt;wsp:rsid wsp:val=&quot;003241A0&quot;/&gt;&lt;wsp:rsid wsp:val=&quot;00385FC7&quot;/&gt;&lt;wsp:rsid wsp:val=&quot;003B0834&quot;/&gt;&lt;wsp:rsid wsp:val=&quot;00447559&quot;/&gt;&lt;wsp:rsid wsp:val=&quot;00477CC1&quot;/&gt;&lt;wsp:rsid wsp:val=&quot;004C4312&quot;/&gt;&lt;wsp:rsid wsp:val=&quot;00583D44&quot;/&gt;&lt;wsp:rsid wsp:val=&quot;005E0426&quot;/&gt;&lt;wsp:rsid wsp:val=&quot;005F36BA&quot;/&gt;&lt;wsp:rsid wsp:val=&quot;006058E8&quot;/&gt;&lt;wsp:rsid wsp:val=&quot;00615ABC&quot;/&gt;&lt;wsp:rsid wsp:val=&quot;00652D1E&quot;/&gt;&lt;wsp:rsid wsp:val=&quot;0068592E&quot;/&gt;&lt;wsp:rsid wsp:val=&quot;006D730A&quot;/&gt;&lt;wsp:rsid wsp:val=&quot;00737587&quot;/&gt;&lt;wsp:rsid wsp:val=&quot;007A12AE&quot;/&gt;&lt;wsp:rsid wsp:val=&quot;007B5A75&quot;/&gt;&lt;wsp:rsid wsp:val=&quot;007C21AE&quot;/&gt;&lt;wsp:rsid wsp:val=&quot;007D101D&quot;/&gt;&lt;wsp:rsid wsp:val=&quot;007F5654&quot;/&gt;&lt;wsp:rsid wsp:val=&quot;007F5E39&quot;/&gt;&lt;wsp:rsid wsp:val=&quot;00890846&quot;/&gt;&lt;wsp:rsid wsp:val=&quot;008A3959&quot;/&gt;&lt;wsp:rsid wsp:val=&quot;00914010&quot;/&gt;&lt;wsp:rsid wsp:val=&quot;00971373&quot;/&gt;&lt;wsp:rsid wsp:val=&quot;009B6725&quot;/&gt;&lt;wsp:rsid wsp:val=&quot;00A97F39&quot;/&gt;&lt;wsp:rsid wsp:val=&quot;00B12CF5&quot;/&gt;&lt;wsp:rsid wsp:val=&quot;00B87DE1&quot;/&gt;&lt;wsp:rsid wsp:val=&quot;00BE2E79&quot;/&gt;&lt;wsp:rsid wsp:val=&quot;00CA1BA1&quot;/&gt;&lt;wsp:rsid wsp:val=&quot;00CF1F82&quot;/&gt;&lt;wsp:rsid wsp:val=&quot;00CF78C0&quot;/&gt;&lt;wsp:rsid wsp:val=&quot;00D614AB&quot;/&gt;&lt;wsp:rsid wsp:val=&quot;00DA70EC&quot;/&gt;&lt;wsp:rsid wsp:val=&quot;00DE7FAD&quot;/&gt;&lt;wsp:rsid wsp:val=&quot;00E13CC0&quot;/&gt;&lt;wsp:rsid wsp:val=&quot;00E615AE&quot;/&gt;&lt;wsp:rsid wsp:val=&quot;00E82994&quot;/&gt;&lt;wsp:rsid wsp:val=&quot;00FD0AAF&quot;/&gt;&lt;/wsp:rsids&gt;&lt;/w:docPr&gt;&lt;w:body&gt;&lt;w:p wsp:rsidR=&quot;00000000&quot; wsp:rsidRDefault=&quot;00583D44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7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6D730A">
        <w:rPr>
          <w:rFonts w:ascii="Times New Roman" w:hAnsi="Times New Roman"/>
          <w:sz w:val="24"/>
          <w:szCs w:val="24"/>
        </w:rPr>
        <w:instrText xml:space="preserve"> </w:instrText>
      </w:r>
      <w:r w:rsidRPr="006D730A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0" type="#_x0000_t75" style="width:120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236FC&quot;/&gt;&lt;wsp:rsid wsp:val=&quot;00033A08&quot;/&gt;&lt;wsp:rsid wsp:val=&quot;00066D0E&quot;/&gt;&lt;wsp:rsid wsp:val=&quot;00071658&quot;/&gt;&lt;wsp:rsid wsp:val=&quot;000E0CBC&quot;/&gt;&lt;wsp:rsid wsp:val=&quot;00184E67&quot;/&gt;&lt;wsp:rsid wsp:val=&quot;001B4651&quot;/&gt;&lt;wsp:rsid wsp:val=&quot;002B50E9&quot;/&gt;&lt;wsp:rsid wsp:val=&quot;002E04FF&quot;/&gt;&lt;wsp:rsid wsp:val=&quot;003241A0&quot;/&gt;&lt;wsp:rsid wsp:val=&quot;00385FC7&quot;/&gt;&lt;wsp:rsid wsp:val=&quot;003B0834&quot;/&gt;&lt;wsp:rsid wsp:val=&quot;00447559&quot;/&gt;&lt;wsp:rsid wsp:val=&quot;00477CC1&quot;/&gt;&lt;wsp:rsid wsp:val=&quot;004C4312&quot;/&gt;&lt;wsp:rsid wsp:val=&quot;00583D44&quot;/&gt;&lt;wsp:rsid wsp:val=&quot;005E0426&quot;/&gt;&lt;wsp:rsid wsp:val=&quot;005F36BA&quot;/&gt;&lt;wsp:rsid wsp:val=&quot;006058E8&quot;/&gt;&lt;wsp:rsid wsp:val=&quot;00615ABC&quot;/&gt;&lt;wsp:rsid wsp:val=&quot;00652D1E&quot;/&gt;&lt;wsp:rsid wsp:val=&quot;0068592E&quot;/&gt;&lt;wsp:rsid wsp:val=&quot;006D730A&quot;/&gt;&lt;wsp:rsid wsp:val=&quot;00737587&quot;/&gt;&lt;wsp:rsid wsp:val=&quot;007A12AE&quot;/&gt;&lt;wsp:rsid wsp:val=&quot;007B5A75&quot;/&gt;&lt;wsp:rsid wsp:val=&quot;007C21AE&quot;/&gt;&lt;wsp:rsid wsp:val=&quot;007D101D&quot;/&gt;&lt;wsp:rsid wsp:val=&quot;007F5654&quot;/&gt;&lt;wsp:rsid wsp:val=&quot;007F5E39&quot;/&gt;&lt;wsp:rsid wsp:val=&quot;00890846&quot;/&gt;&lt;wsp:rsid wsp:val=&quot;008A3959&quot;/&gt;&lt;wsp:rsid wsp:val=&quot;00914010&quot;/&gt;&lt;wsp:rsid wsp:val=&quot;00971373&quot;/&gt;&lt;wsp:rsid wsp:val=&quot;009B6725&quot;/&gt;&lt;wsp:rsid wsp:val=&quot;00A97F39&quot;/&gt;&lt;wsp:rsid wsp:val=&quot;00B12CF5&quot;/&gt;&lt;wsp:rsid wsp:val=&quot;00B87DE1&quot;/&gt;&lt;wsp:rsid wsp:val=&quot;00BE2E79&quot;/&gt;&lt;wsp:rsid wsp:val=&quot;00CA1BA1&quot;/&gt;&lt;wsp:rsid wsp:val=&quot;00CF1F82&quot;/&gt;&lt;wsp:rsid wsp:val=&quot;00CF78C0&quot;/&gt;&lt;wsp:rsid wsp:val=&quot;00D614AB&quot;/&gt;&lt;wsp:rsid wsp:val=&quot;00DA70EC&quot;/&gt;&lt;wsp:rsid wsp:val=&quot;00DE7FAD&quot;/&gt;&lt;wsp:rsid wsp:val=&quot;00E13CC0&quot;/&gt;&lt;wsp:rsid wsp:val=&quot;00E615AE&quot;/&gt;&lt;wsp:rsid wsp:val=&quot;00E82994&quot;/&gt;&lt;wsp:rsid wsp:val=&quot;00FD0AAF&quot;/&gt;&lt;/wsp:rsids&gt;&lt;/w:docPr&gt;&lt;w:body&gt;&lt;w:p wsp:rsidR=&quot;00000000&quot; wsp:rsidRDefault=&quot;00583D44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7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6D730A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– размер межбюджетных трансфертов, подлежащий перечислению из бюджета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 в 2017 году на формирование муниципального дорожного фонда;</w:t>
      </w:r>
    </w:p>
    <w:p w:rsidR="00247A57" w:rsidRDefault="00247A57" w:rsidP="00A97F3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730A">
        <w:rPr>
          <w:rFonts w:ascii="Times New Roman" w:hAnsi="Times New Roman"/>
          <w:sz w:val="24"/>
          <w:szCs w:val="24"/>
        </w:rPr>
        <w:fldChar w:fldCharType="begin"/>
      </w:r>
      <w:r w:rsidRPr="006D730A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1" type="#_x0000_t75" style="width:76.5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236FC&quot;/&gt;&lt;wsp:rsid wsp:val=&quot;00033A08&quot;/&gt;&lt;wsp:rsid wsp:val=&quot;000605E6&quot;/&gt;&lt;wsp:rsid wsp:val=&quot;00066D0E&quot;/&gt;&lt;wsp:rsid wsp:val=&quot;00071658&quot;/&gt;&lt;wsp:rsid wsp:val=&quot;000E0CBC&quot;/&gt;&lt;wsp:rsid wsp:val=&quot;00184E67&quot;/&gt;&lt;wsp:rsid wsp:val=&quot;001B4651&quot;/&gt;&lt;wsp:rsid wsp:val=&quot;002B50E9&quot;/&gt;&lt;wsp:rsid wsp:val=&quot;002E04FF&quot;/&gt;&lt;wsp:rsid wsp:val=&quot;003241A0&quot;/&gt;&lt;wsp:rsid wsp:val=&quot;00385FC7&quot;/&gt;&lt;wsp:rsid wsp:val=&quot;003B0834&quot;/&gt;&lt;wsp:rsid wsp:val=&quot;00447559&quot;/&gt;&lt;wsp:rsid wsp:val=&quot;00477CC1&quot;/&gt;&lt;wsp:rsid wsp:val=&quot;004C4312&quot;/&gt;&lt;wsp:rsid wsp:val=&quot;005E0426&quot;/&gt;&lt;wsp:rsid wsp:val=&quot;005F36BA&quot;/&gt;&lt;wsp:rsid wsp:val=&quot;006058E8&quot;/&gt;&lt;wsp:rsid wsp:val=&quot;00615ABC&quot;/&gt;&lt;wsp:rsid wsp:val=&quot;00652D1E&quot;/&gt;&lt;wsp:rsid wsp:val=&quot;0068592E&quot;/&gt;&lt;wsp:rsid wsp:val=&quot;006D730A&quot;/&gt;&lt;wsp:rsid wsp:val=&quot;00737587&quot;/&gt;&lt;wsp:rsid wsp:val=&quot;007A12AE&quot;/&gt;&lt;wsp:rsid wsp:val=&quot;007B5A75&quot;/&gt;&lt;wsp:rsid wsp:val=&quot;007C21AE&quot;/&gt;&lt;wsp:rsid wsp:val=&quot;007D101D&quot;/&gt;&lt;wsp:rsid wsp:val=&quot;007F5654&quot;/&gt;&lt;wsp:rsid wsp:val=&quot;007F5E39&quot;/&gt;&lt;wsp:rsid wsp:val=&quot;00890846&quot;/&gt;&lt;wsp:rsid wsp:val=&quot;008A3959&quot;/&gt;&lt;wsp:rsid wsp:val=&quot;00914010&quot;/&gt;&lt;wsp:rsid wsp:val=&quot;00971373&quot;/&gt;&lt;wsp:rsid wsp:val=&quot;009B6725&quot;/&gt;&lt;wsp:rsid wsp:val=&quot;00A97F39&quot;/&gt;&lt;wsp:rsid wsp:val=&quot;00B12CF5&quot;/&gt;&lt;wsp:rsid wsp:val=&quot;00B87DE1&quot;/&gt;&lt;wsp:rsid wsp:val=&quot;00BE2E79&quot;/&gt;&lt;wsp:rsid wsp:val=&quot;00CA1BA1&quot;/&gt;&lt;wsp:rsid wsp:val=&quot;00CF1F82&quot;/&gt;&lt;wsp:rsid wsp:val=&quot;00CF78C0&quot;/&gt;&lt;wsp:rsid wsp:val=&quot;00D614AB&quot;/&gt;&lt;wsp:rsid wsp:val=&quot;00DA70EC&quot;/&gt;&lt;wsp:rsid wsp:val=&quot;00DE7FAD&quot;/&gt;&lt;wsp:rsid wsp:val=&quot;00E13CC0&quot;/&gt;&lt;wsp:rsid wsp:val=&quot;00E615AE&quot;/&gt;&lt;wsp:rsid wsp:val=&quot;00E82994&quot;/&gt;&lt;wsp:rsid wsp:val=&quot;00FD0AAF&quot;/&gt;&lt;/wsp:rsids&gt;&lt;/w:docPr&gt;&lt;w:body&gt;&lt;w:p wsp:rsidR=&quot;00000000&quot; wsp:rsidRDefault=&quot;000605E6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6D730A">
        <w:rPr>
          <w:rFonts w:ascii="Times New Roman" w:hAnsi="Times New Roman"/>
          <w:sz w:val="24"/>
          <w:szCs w:val="24"/>
        </w:rPr>
        <w:instrText xml:space="preserve"> </w:instrText>
      </w:r>
      <w:r w:rsidRPr="006D730A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2" type="#_x0000_t75" style="width:76.5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236FC&quot;/&gt;&lt;wsp:rsid wsp:val=&quot;00033A08&quot;/&gt;&lt;wsp:rsid wsp:val=&quot;000605E6&quot;/&gt;&lt;wsp:rsid wsp:val=&quot;00066D0E&quot;/&gt;&lt;wsp:rsid wsp:val=&quot;00071658&quot;/&gt;&lt;wsp:rsid wsp:val=&quot;000E0CBC&quot;/&gt;&lt;wsp:rsid wsp:val=&quot;00184E67&quot;/&gt;&lt;wsp:rsid wsp:val=&quot;001B4651&quot;/&gt;&lt;wsp:rsid wsp:val=&quot;002B50E9&quot;/&gt;&lt;wsp:rsid wsp:val=&quot;002E04FF&quot;/&gt;&lt;wsp:rsid wsp:val=&quot;003241A0&quot;/&gt;&lt;wsp:rsid wsp:val=&quot;00385FC7&quot;/&gt;&lt;wsp:rsid wsp:val=&quot;003B0834&quot;/&gt;&lt;wsp:rsid wsp:val=&quot;00447559&quot;/&gt;&lt;wsp:rsid wsp:val=&quot;00477CC1&quot;/&gt;&lt;wsp:rsid wsp:val=&quot;004C4312&quot;/&gt;&lt;wsp:rsid wsp:val=&quot;005E0426&quot;/&gt;&lt;wsp:rsid wsp:val=&quot;005F36BA&quot;/&gt;&lt;wsp:rsid wsp:val=&quot;006058E8&quot;/&gt;&lt;wsp:rsid wsp:val=&quot;00615ABC&quot;/&gt;&lt;wsp:rsid wsp:val=&quot;00652D1E&quot;/&gt;&lt;wsp:rsid wsp:val=&quot;0068592E&quot;/&gt;&lt;wsp:rsid wsp:val=&quot;006D730A&quot;/&gt;&lt;wsp:rsid wsp:val=&quot;00737587&quot;/&gt;&lt;wsp:rsid wsp:val=&quot;007A12AE&quot;/&gt;&lt;wsp:rsid wsp:val=&quot;007B5A75&quot;/&gt;&lt;wsp:rsid wsp:val=&quot;007C21AE&quot;/&gt;&lt;wsp:rsid wsp:val=&quot;007D101D&quot;/&gt;&lt;wsp:rsid wsp:val=&quot;007F5654&quot;/&gt;&lt;wsp:rsid wsp:val=&quot;007F5E39&quot;/&gt;&lt;wsp:rsid wsp:val=&quot;00890846&quot;/&gt;&lt;wsp:rsid wsp:val=&quot;008A3959&quot;/&gt;&lt;wsp:rsid wsp:val=&quot;00914010&quot;/&gt;&lt;wsp:rsid wsp:val=&quot;00971373&quot;/&gt;&lt;wsp:rsid wsp:val=&quot;009B6725&quot;/&gt;&lt;wsp:rsid wsp:val=&quot;00A97F39&quot;/&gt;&lt;wsp:rsid wsp:val=&quot;00B12CF5&quot;/&gt;&lt;wsp:rsid wsp:val=&quot;00B87DE1&quot;/&gt;&lt;wsp:rsid wsp:val=&quot;00BE2E79&quot;/&gt;&lt;wsp:rsid wsp:val=&quot;00CA1BA1&quot;/&gt;&lt;wsp:rsid wsp:val=&quot;00CF1F82&quot;/&gt;&lt;wsp:rsid wsp:val=&quot;00CF78C0&quot;/&gt;&lt;wsp:rsid wsp:val=&quot;00D614AB&quot;/&gt;&lt;wsp:rsid wsp:val=&quot;00DA70EC&quot;/&gt;&lt;wsp:rsid wsp:val=&quot;00DE7FAD&quot;/&gt;&lt;wsp:rsid wsp:val=&quot;00E13CC0&quot;/&gt;&lt;wsp:rsid wsp:val=&quot;00E615AE&quot;/&gt;&lt;wsp:rsid wsp:val=&quot;00E82994&quot;/&gt;&lt;wsp:rsid wsp:val=&quot;00FD0AAF&quot;/&gt;&lt;/wsp:rsids&gt;&lt;/w:docPr&gt;&lt;w:body&gt;&lt;w:p wsp:rsidR=&quot;00000000&quot; wsp:rsidRDefault=&quot;000605E6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6D730A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– ожидаемые доходы от акцизов на нефтепродукты за 2016 год, от которых производятся отчисления;</w:t>
      </w:r>
    </w:p>
    <w:p w:rsidR="00247A57" w:rsidRDefault="00247A57" w:rsidP="00A97F3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D730A">
        <w:rPr>
          <w:rFonts w:ascii="Times New Roman" w:hAnsi="Times New Roman"/>
          <w:sz w:val="24"/>
          <w:szCs w:val="24"/>
        </w:rPr>
        <w:fldChar w:fldCharType="begin"/>
      </w:r>
      <w:r w:rsidRPr="006D730A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3" type="#_x0000_t75" style="width:36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236FC&quot;/&gt;&lt;wsp:rsid wsp:val=&quot;00033A08&quot;/&gt;&lt;wsp:rsid wsp:val=&quot;00066D0E&quot;/&gt;&lt;wsp:rsid wsp:val=&quot;00071658&quot;/&gt;&lt;wsp:rsid wsp:val=&quot;000E0CBC&quot;/&gt;&lt;wsp:rsid wsp:val=&quot;00184E67&quot;/&gt;&lt;wsp:rsid wsp:val=&quot;001B4651&quot;/&gt;&lt;wsp:rsid wsp:val=&quot;002B50E9&quot;/&gt;&lt;wsp:rsid wsp:val=&quot;002E04FF&quot;/&gt;&lt;wsp:rsid wsp:val=&quot;003241A0&quot;/&gt;&lt;wsp:rsid wsp:val=&quot;00385FC7&quot;/&gt;&lt;wsp:rsid wsp:val=&quot;003B0834&quot;/&gt;&lt;wsp:rsid wsp:val=&quot;00447559&quot;/&gt;&lt;wsp:rsid wsp:val=&quot;00477CC1&quot;/&gt;&lt;wsp:rsid wsp:val=&quot;004C4312&quot;/&gt;&lt;wsp:rsid wsp:val=&quot;005E0426&quot;/&gt;&lt;wsp:rsid wsp:val=&quot;005F36BA&quot;/&gt;&lt;wsp:rsid wsp:val=&quot;006058E8&quot;/&gt;&lt;wsp:rsid wsp:val=&quot;00615ABC&quot;/&gt;&lt;wsp:rsid wsp:val=&quot;00652D1E&quot;/&gt;&lt;wsp:rsid wsp:val=&quot;0068592E&quot;/&gt;&lt;wsp:rsid wsp:val=&quot;006D730A&quot;/&gt;&lt;wsp:rsid wsp:val=&quot;00737587&quot;/&gt;&lt;wsp:rsid wsp:val=&quot;007A12AE&quot;/&gt;&lt;wsp:rsid wsp:val=&quot;007B5A75&quot;/&gt;&lt;wsp:rsid wsp:val=&quot;007C21AE&quot;/&gt;&lt;wsp:rsid wsp:val=&quot;007D101D&quot;/&gt;&lt;wsp:rsid wsp:val=&quot;007F5654&quot;/&gt;&lt;wsp:rsid wsp:val=&quot;007F5E39&quot;/&gt;&lt;wsp:rsid wsp:val=&quot;00890846&quot;/&gt;&lt;wsp:rsid wsp:val=&quot;008A3959&quot;/&gt;&lt;wsp:rsid wsp:val=&quot;00914010&quot;/&gt;&lt;wsp:rsid wsp:val=&quot;00971373&quot;/&gt;&lt;wsp:rsid wsp:val=&quot;009B6725&quot;/&gt;&lt;wsp:rsid wsp:val=&quot;00A97F39&quot;/&gt;&lt;wsp:rsid wsp:val=&quot;00AD2927&quot;/&gt;&lt;wsp:rsid wsp:val=&quot;00B12CF5&quot;/&gt;&lt;wsp:rsid wsp:val=&quot;00B87DE1&quot;/&gt;&lt;wsp:rsid wsp:val=&quot;00BE2E79&quot;/&gt;&lt;wsp:rsid wsp:val=&quot;00CA1BA1&quot;/&gt;&lt;wsp:rsid wsp:val=&quot;00CF1F82&quot;/&gt;&lt;wsp:rsid wsp:val=&quot;00CF78C0&quot;/&gt;&lt;wsp:rsid wsp:val=&quot;00D614AB&quot;/&gt;&lt;wsp:rsid wsp:val=&quot;00DA70EC&quot;/&gt;&lt;wsp:rsid wsp:val=&quot;00DE7FAD&quot;/&gt;&lt;wsp:rsid wsp:val=&quot;00E13CC0&quot;/&gt;&lt;wsp:rsid wsp:val=&quot;00E615AE&quot;/&gt;&lt;wsp:rsid wsp:val=&quot;00E82994&quot;/&gt;&lt;wsp:rsid wsp:val=&quot;00FD0AAF&quot;/&gt;&lt;/wsp:rsids&gt;&lt;/w:docPr&gt;&lt;w:body&gt;&lt;w:p wsp:rsidR=&quot;00000000&quot; wsp:rsidRDefault=&quot;00AD292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ќРѕС‚С‡.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6D730A">
        <w:rPr>
          <w:rFonts w:ascii="Times New Roman" w:hAnsi="Times New Roman"/>
          <w:sz w:val="24"/>
          <w:szCs w:val="24"/>
        </w:rPr>
        <w:instrText xml:space="preserve"> </w:instrText>
      </w:r>
      <w:r w:rsidRPr="006D730A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4" type="#_x0000_t75" style="width:36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236FC&quot;/&gt;&lt;wsp:rsid wsp:val=&quot;00033A08&quot;/&gt;&lt;wsp:rsid wsp:val=&quot;00066D0E&quot;/&gt;&lt;wsp:rsid wsp:val=&quot;00071658&quot;/&gt;&lt;wsp:rsid wsp:val=&quot;000E0CBC&quot;/&gt;&lt;wsp:rsid wsp:val=&quot;00184E67&quot;/&gt;&lt;wsp:rsid wsp:val=&quot;001B4651&quot;/&gt;&lt;wsp:rsid wsp:val=&quot;002B50E9&quot;/&gt;&lt;wsp:rsid wsp:val=&quot;002E04FF&quot;/&gt;&lt;wsp:rsid wsp:val=&quot;003241A0&quot;/&gt;&lt;wsp:rsid wsp:val=&quot;00385FC7&quot;/&gt;&lt;wsp:rsid wsp:val=&quot;003B0834&quot;/&gt;&lt;wsp:rsid wsp:val=&quot;00447559&quot;/&gt;&lt;wsp:rsid wsp:val=&quot;00477CC1&quot;/&gt;&lt;wsp:rsid wsp:val=&quot;004C4312&quot;/&gt;&lt;wsp:rsid wsp:val=&quot;005E0426&quot;/&gt;&lt;wsp:rsid wsp:val=&quot;005F36BA&quot;/&gt;&lt;wsp:rsid wsp:val=&quot;006058E8&quot;/&gt;&lt;wsp:rsid wsp:val=&quot;00615ABC&quot;/&gt;&lt;wsp:rsid wsp:val=&quot;00652D1E&quot;/&gt;&lt;wsp:rsid wsp:val=&quot;0068592E&quot;/&gt;&lt;wsp:rsid wsp:val=&quot;006D730A&quot;/&gt;&lt;wsp:rsid wsp:val=&quot;00737587&quot;/&gt;&lt;wsp:rsid wsp:val=&quot;007A12AE&quot;/&gt;&lt;wsp:rsid wsp:val=&quot;007B5A75&quot;/&gt;&lt;wsp:rsid wsp:val=&quot;007C21AE&quot;/&gt;&lt;wsp:rsid wsp:val=&quot;007D101D&quot;/&gt;&lt;wsp:rsid wsp:val=&quot;007F5654&quot;/&gt;&lt;wsp:rsid wsp:val=&quot;007F5E39&quot;/&gt;&lt;wsp:rsid wsp:val=&quot;00890846&quot;/&gt;&lt;wsp:rsid wsp:val=&quot;008A3959&quot;/&gt;&lt;wsp:rsid wsp:val=&quot;00914010&quot;/&gt;&lt;wsp:rsid wsp:val=&quot;00971373&quot;/&gt;&lt;wsp:rsid wsp:val=&quot;009B6725&quot;/&gt;&lt;wsp:rsid wsp:val=&quot;00A97F39&quot;/&gt;&lt;wsp:rsid wsp:val=&quot;00AD2927&quot;/&gt;&lt;wsp:rsid wsp:val=&quot;00B12CF5&quot;/&gt;&lt;wsp:rsid wsp:val=&quot;00B87DE1&quot;/&gt;&lt;wsp:rsid wsp:val=&quot;00BE2E79&quot;/&gt;&lt;wsp:rsid wsp:val=&quot;00CA1BA1&quot;/&gt;&lt;wsp:rsid wsp:val=&quot;00CF1F82&quot;/&gt;&lt;wsp:rsid wsp:val=&quot;00CF78C0&quot;/&gt;&lt;wsp:rsid wsp:val=&quot;00D614AB&quot;/&gt;&lt;wsp:rsid wsp:val=&quot;00DA70EC&quot;/&gt;&lt;wsp:rsid wsp:val=&quot;00DE7FAD&quot;/&gt;&lt;wsp:rsid wsp:val=&quot;00E13CC0&quot;/&gt;&lt;wsp:rsid wsp:val=&quot;00E615AE&quot;/&gt;&lt;wsp:rsid wsp:val=&quot;00E82994&quot;/&gt;&lt;wsp:rsid wsp:val=&quot;00FD0AAF&quot;/&gt;&lt;/wsp:rsids&gt;&lt;/w:docPr&gt;&lt;w:body&gt;&lt;w:p wsp:rsidR=&quot;00000000&quot; wsp:rsidRDefault=&quot;00AD292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ќРѕС‚С‡.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6D730A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- дифференцированный норматив отчислений от акцизов на нефтепродукты в бюджет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 на 2016 год;</w:t>
      </w:r>
    </w:p>
    <w:p w:rsidR="00247A57" w:rsidRDefault="00247A57" w:rsidP="00A97F3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 - норматив отчислений от акцизов на нефтепродукты в местные бюджеты.</w:t>
      </w:r>
    </w:p>
    <w:p w:rsidR="00247A57" w:rsidRDefault="00247A57" w:rsidP="00A97F3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7A57" w:rsidRDefault="00247A57" w:rsidP="00A97F39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Определение ожидаемых доходов от акцизов на нефтепродукты на 2016 год.</w:t>
      </w:r>
    </w:p>
    <w:p w:rsidR="00247A57" w:rsidRDefault="00247A57" w:rsidP="00A97F39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A57" w:rsidRDefault="00247A57" w:rsidP="00A97F3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доходы от уплаты акцизов на нефтепродукты на 2016 год, от которых производятся отчисления в бюджеты поселений, определяются по формуле:</w:t>
      </w:r>
    </w:p>
    <w:p w:rsidR="00247A57" w:rsidRDefault="00247A57" w:rsidP="00A97F3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7A57" w:rsidRDefault="00247A57" w:rsidP="00A97F39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6D730A">
        <w:rPr>
          <w:rFonts w:ascii="Times New Roman" w:hAnsi="Times New Roman"/>
          <w:sz w:val="24"/>
          <w:szCs w:val="24"/>
        </w:rPr>
        <w:fldChar w:fldCharType="begin"/>
      </w:r>
      <w:r w:rsidRPr="006D730A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5" type="#_x0000_t75" style="width:254.25pt;height:25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236FC&quot;/&gt;&lt;wsp:rsid wsp:val=&quot;00033A08&quot;/&gt;&lt;wsp:rsid wsp:val=&quot;00066D0E&quot;/&gt;&lt;wsp:rsid wsp:val=&quot;00071658&quot;/&gt;&lt;wsp:rsid wsp:val=&quot;000E0CBC&quot;/&gt;&lt;wsp:rsid wsp:val=&quot;00184E67&quot;/&gt;&lt;wsp:rsid wsp:val=&quot;001B4651&quot;/&gt;&lt;wsp:rsid wsp:val=&quot;002B50E9&quot;/&gt;&lt;wsp:rsid wsp:val=&quot;002E04FF&quot;/&gt;&lt;wsp:rsid wsp:val=&quot;003241A0&quot;/&gt;&lt;wsp:rsid wsp:val=&quot;00385FC7&quot;/&gt;&lt;wsp:rsid wsp:val=&quot;003B0834&quot;/&gt;&lt;wsp:rsid wsp:val=&quot;003D3B3F&quot;/&gt;&lt;wsp:rsid wsp:val=&quot;00447559&quot;/&gt;&lt;wsp:rsid wsp:val=&quot;00477CC1&quot;/&gt;&lt;wsp:rsid wsp:val=&quot;004C4312&quot;/&gt;&lt;wsp:rsid wsp:val=&quot;005E0426&quot;/&gt;&lt;wsp:rsid wsp:val=&quot;005F36BA&quot;/&gt;&lt;wsp:rsid wsp:val=&quot;006058E8&quot;/&gt;&lt;wsp:rsid wsp:val=&quot;00615ABC&quot;/&gt;&lt;wsp:rsid wsp:val=&quot;00652D1E&quot;/&gt;&lt;wsp:rsid wsp:val=&quot;0068592E&quot;/&gt;&lt;wsp:rsid wsp:val=&quot;006D730A&quot;/&gt;&lt;wsp:rsid wsp:val=&quot;00737587&quot;/&gt;&lt;wsp:rsid wsp:val=&quot;007A12AE&quot;/&gt;&lt;wsp:rsid wsp:val=&quot;007B5A75&quot;/&gt;&lt;wsp:rsid wsp:val=&quot;007C21AE&quot;/&gt;&lt;wsp:rsid wsp:val=&quot;007D101D&quot;/&gt;&lt;wsp:rsid wsp:val=&quot;007F5654&quot;/&gt;&lt;wsp:rsid wsp:val=&quot;007F5E39&quot;/&gt;&lt;wsp:rsid wsp:val=&quot;00890846&quot;/&gt;&lt;wsp:rsid wsp:val=&quot;008A3959&quot;/&gt;&lt;wsp:rsid wsp:val=&quot;00914010&quot;/&gt;&lt;wsp:rsid wsp:val=&quot;00971373&quot;/&gt;&lt;wsp:rsid wsp:val=&quot;009B6725&quot;/&gt;&lt;wsp:rsid wsp:val=&quot;00A97F39&quot;/&gt;&lt;wsp:rsid wsp:val=&quot;00B12CF5&quot;/&gt;&lt;wsp:rsid wsp:val=&quot;00B87DE1&quot;/&gt;&lt;wsp:rsid wsp:val=&quot;00BE2E79&quot;/&gt;&lt;wsp:rsid wsp:val=&quot;00CA1BA1&quot;/&gt;&lt;wsp:rsid wsp:val=&quot;00CF1F82&quot;/&gt;&lt;wsp:rsid wsp:val=&quot;00CF78C0&quot;/&gt;&lt;wsp:rsid wsp:val=&quot;00D614AB&quot;/&gt;&lt;wsp:rsid wsp:val=&quot;00DA70EC&quot;/&gt;&lt;wsp:rsid wsp:val=&quot;00DE7FAD&quot;/&gt;&lt;wsp:rsid wsp:val=&quot;00E13CC0&quot;/&gt;&lt;wsp:rsid wsp:val=&quot;00E615AE&quot;/&gt;&lt;wsp:rsid wsp:val=&quot;00E82994&quot;/&gt;&lt;wsp:rsid wsp:val=&quot;00FD0AAF&quot;/&gt;&lt;/wsp:rsids&gt;&lt;/w:docPr&gt;&lt;w:body&gt;&lt;w:p wsp:rsidR=&quot;00000000&quot; wsp:rsidRDefault=&quot;003D3B3F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/90%*100%*1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6D730A">
        <w:rPr>
          <w:rFonts w:ascii="Times New Roman" w:hAnsi="Times New Roman"/>
          <w:sz w:val="24"/>
          <w:szCs w:val="24"/>
        </w:rPr>
        <w:instrText xml:space="preserve"> </w:instrText>
      </w:r>
      <w:r w:rsidRPr="006D730A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6" type="#_x0000_t75" style="width:254.25pt;height:25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236FC&quot;/&gt;&lt;wsp:rsid wsp:val=&quot;00033A08&quot;/&gt;&lt;wsp:rsid wsp:val=&quot;00066D0E&quot;/&gt;&lt;wsp:rsid wsp:val=&quot;00071658&quot;/&gt;&lt;wsp:rsid wsp:val=&quot;000E0CBC&quot;/&gt;&lt;wsp:rsid wsp:val=&quot;00184E67&quot;/&gt;&lt;wsp:rsid wsp:val=&quot;001B4651&quot;/&gt;&lt;wsp:rsid wsp:val=&quot;002B50E9&quot;/&gt;&lt;wsp:rsid wsp:val=&quot;002E04FF&quot;/&gt;&lt;wsp:rsid wsp:val=&quot;003241A0&quot;/&gt;&lt;wsp:rsid wsp:val=&quot;00385FC7&quot;/&gt;&lt;wsp:rsid wsp:val=&quot;003B0834&quot;/&gt;&lt;wsp:rsid wsp:val=&quot;003D3B3F&quot;/&gt;&lt;wsp:rsid wsp:val=&quot;00447559&quot;/&gt;&lt;wsp:rsid wsp:val=&quot;00477CC1&quot;/&gt;&lt;wsp:rsid wsp:val=&quot;004C4312&quot;/&gt;&lt;wsp:rsid wsp:val=&quot;005E0426&quot;/&gt;&lt;wsp:rsid wsp:val=&quot;005F36BA&quot;/&gt;&lt;wsp:rsid wsp:val=&quot;006058E8&quot;/&gt;&lt;wsp:rsid wsp:val=&quot;00615ABC&quot;/&gt;&lt;wsp:rsid wsp:val=&quot;00652D1E&quot;/&gt;&lt;wsp:rsid wsp:val=&quot;0068592E&quot;/&gt;&lt;wsp:rsid wsp:val=&quot;006D730A&quot;/&gt;&lt;wsp:rsid wsp:val=&quot;00737587&quot;/&gt;&lt;wsp:rsid wsp:val=&quot;007A12AE&quot;/&gt;&lt;wsp:rsid wsp:val=&quot;007B5A75&quot;/&gt;&lt;wsp:rsid wsp:val=&quot;007C21AE&quot;/&gt;&lt;wsp:rsid wsp:val=&quot;007D101D&quot;/&gt;&lt;wsp:rsid wsp:val=&quot;007F5654&quot;/&gt;&lt;wsp:rsid wsp:val=&quot;007F5E39&quot;/&gt;&lt;wsp:rsid wsp:val=&quot;00890846&quot;/&gt;&lt;wsp:rsid wsp:val=&quot;008A3959&quot;/&gt;&lt;wsp:rsid wsp:val=&quot;00914010&quot;/&gt;&lt;wsp:rsid wsp:val=&quot;00971373&quot;/&gt;&lt;wsp:rsid wsp:val=&quot;009B6725&quot;/&gt;&lt;wsp:rsid wsp:val=&quot;00A97F39&quot;/&gt;&lt;wsp:rsid wsp:val=&quot;00B12CF5&quot;/&gt;&lt;wsp:rsid wsp:val=&quot;00B87DE1&quot;/&gt;&lt;wsp:rsid wsp:val=&quot;00BE2E79&quot;/&gt;&lt;wsp:rsid wsp:val=&quot;00CA1BA1&quot;/&gt;&lt;wsp:rsid wsp:val=&quot;00CF1F82&quot;/&gt;&lt;wsp:rsid wsp:val=&quot;00CF78C0&quot;/&gt;&lt;wsp:rsid wsp:val=&quot;00D614AB&quot;/&gt;&lt;wsp:rsid wsp:val=&quot;00DA70EC&quot;/&gt;&lt;wsp:rsid wsp:val=&quot;00DE7FAD&quot;/&gt;&lt;wsp:rsid wsp:val=&quot;00E13CC0&quot;/&gt;&lt;wsp:rsid wsp:val=&quot;00E615AE&quot;/&gt;&lt;wsp:rsid wsp:val=&quot;00E82994&quot;/&gt;&lt;wsp:rsid wsp:val=&quot;00FD0AAF&quot;/&gt;&lt;/wsp:rsids&gt;&lt;/w:docPr&gt;&lt;w:body&gt;&lt;w:p wsp:rsidR=&quot;00000000&quot; wsp:rsidRDefault=&quot;003D3B3F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/90%*100%*1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6D730A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,</w:t>
      </w:r>
    </w:p>
    <w:p w:rsidR="00247A57" w:rsidRDefault="00247A57" w:rsidP="00A97F39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247A57" w:rsidRDefault="00247A57" w:rsidP="00A97F39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6D730A">
        <w:rPr>
          <w:rFonts w:ascii="Times New Roman" w:hAnsi="Times New Roman"/>
          <w:sz w:val="24"/>
          <w:szCs w:val="24"/>
        </w:rPr>
        <w:fldChar w:fldCharType="begin"/>
      </w:r>
      <w:r w:rsidRPr="006D730A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7" type="#_x0000_t75" style="width:71.25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236FC&quot;/&gt;&lt;wsp:rsid wsp:val=&quot;00033A08&quot;/&gt;&lt;wsp:rsid wsp:val=&quot;00066D0E&quot;/&gt;&lt;wsp:rsid wsp:val=&quot;00071658&quot;/&gt;&lt;wsp:rsid wsp:val=&quot;000E0CBC&quot;/&gt;&lt;wsp:rsid wsp:val=&quot;00184E67&quot;/&gt;&lt;wsp:rsid wsp:val=&quot;001B4651&quot;/&gt;&lt;wsp:rsid wsp:val=&quot;002B50E9&quot;/&gt;&lt;wsp:rsid wsp:val=&quot;002E04FF&quot;/&gt;&lt;wsp:rsid wsp:val=&quot;003241A0&quot;/&gt;&lt;wsp:rsid wsp:val=&quot;00385FC7&quot;/&gt;&lt;wsp:rsid wsp:val=&quot;003B0834&quot;/&gt;&lt;wsp:rsid wsp:val=&quot;00447559&quot;/&gt;&lt;wsp:rsid wsp:val=&quot;00477CC1&quot;/&gt;&lt;wsp:rsid wsp:val=&quot;004C4312&quot;/&gt;&lt;wsp:rsid wsp:val=&quot;00535685&quot;/&gt;&lt;wsp:rsid wsp:val=&quot;005E0426&quot;/&gt;&lt;wsp:rsid wsp:val=&quot;005F36BA&quot;/&gt;&lt;wsp:rsid wsp:val=&quot;006058E8&quot;/&gt;&lt;wsp:rsid wsp:val=&quot;00615ABC&quot;/&gt;&lt;wsp:rsid wsp:val=&quot;00652D1E&quot;/&gt;&lt;wsp:rsid wsp:val=&quot;0068592E&quot;/&gt;&lt;wsp:rsid wsp:val=&quot;006D730A&quot;/&gt;&lt;wsp:rsid wsp:val=&quot;00737587&quot;/&gt;&lt;wsp:rsid wsp:val=&quot;007A12AE&quot;/&gt;&lt;wsp:rsid wsp:val=&quot;007B5A75&quot;/&gt;&lt;wsp:rsid wsp:val=&quot;007C21AE&quot;/&gt;&lt;wsp:rsid wsp:val=&quot;007D101D&quot;/&gt;&lt;wsp:rsid wsp:val=&quot;007F5654&quot;/&gt;&lt;wsp:rsid wsp:val=&quot;007F5E39&quot;/&gt;&lt;wsp:rsid wsp:val=&quot;00890846&quot;/&gt;&lt;wsp:rsid wsp:val=&quot;008A3959&quot;/&gt;&lt;wsp:rsid wsp:val=&quot;00914010&quot;/&gt;&lt;wsp:rsid wsp:val=&quot;00971373&quot;/&gt;&lt;wsp:rsid wsp:val=&quot;009B6725&quot;/&gt;&lt;wsp:rsid wsp:val=&quot;00A97F39&quot;/&gt;&lt;wsp:rsid wsp:val=&quot;00B12CF5&quot;/&gt;&lt;wsp:rsid wsp:val=&quot;00B87DE1&quot;/&gt;&lt;wsp:rsid wsp:val=&quot;00BE2E79&quot;/&gt;&lt;wsp:rsid wsp:val=&quot;00CA1BA1&quot;/&gt;&lt;wsp:rsid wsp:val=&quot;00CF1F82&quot;/&gt;&lt;wsp:rsid wsp:val=&quot;00CF78C0&quot;/&gt;&lt;wsp:rsid wsp:val=&quot;00D614AB&quot;/&gt;&lt;wsp:rsid wsp:val=&quot;00DA70EC&quot;/&gt;&lt;wsp:rsid wsp:val=&quot;00DE7FAD&quot;/&gt;&lt;wsp:rsid wsp:val=&quot;00E13CC0&quot;/&gt;&lt;wsp:rsid wsp:val=&quot;00E615AE&quot;/&gt;&lt;wsp:rsid wsp:val=&quot;00E82994&quot;/&gt;&lt;wsp:rsid wsp:val=&quot;00FD0AAF&quot;/&gt;&lt;/wsp:rsids&gt;&lt;/w:docPr&gt;&lt;w:body&gt;&lt;w:p wsp:rsidR=&quot;00000000&quot; wsp:rsidRDefault=&quot;00535685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6D730A">
        <w:rPr>
          <w:rFonts w:ascii="Times New Roman" w:hAnsi="Times New Roman"/>
          <w:sz w:val="24"/>
          <w:szCs w:val="24"/>
        </w:rPr>
        <w:instrText xml:space="preserve"> </w:instrText>
      </w:r>
      <w:r w:rsidRPr="006D730A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8" type="#_x0000_t75" style="width:71.25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236FC&quot;/&gt;&lt;wsp:rsid wsp:val=&quot;00033A08&quot;/&gt;&lt;wsp:rsid wsp:val=&quot;00066D0E&quot;/&gt;&lt;wsp:rsid wsp:val=&quot;00071658&quot;/&gt;&lt;wsp:rsid wsp:val=&quot;000E0CBC&quot;/&gt;&lt;wsp:rsid wsp:val=&quot;00184E67&quot;/&gt;&lt;wsp:rsid wsp:val=&quot;001B4651&quot;/&gt;&lt;wsp:rsid wsp:val=&quot;002B50E9&quot;/&gt;&lt;wsp:rsid wsp:val=&quot;002E04FF&quot;/&gt;&lt;wsp:rsid wsp:val=&quot;003241A0&quot;/&gt;&lt;wsp:rsid wsp:val=&quot;00385FC7&quot;/&gt;&lt;wsp:rsid wsp:val=&quot;003B0834&quot;/&gt;&lt;wsp:rsid wsp:val=&quot;00447559&quot;/&gt;&lt;wsp:rsid wsp:val=&quot;00477CC1&quot;/&gt;&lt;wsp:rsid wsp:val=&quot;004C4312&quot;/&gt;&lt;wsp:rsid wsp:val=&quot;00535685&quot;/&gt;&lt;wsp:rsid wsp:val=&quot;005E0426&quot;/&gt;&lt;wsp:rsid wsp:val=&quot;005F36BA&quot;/&gt;&lt;wsp:rsid wsp:val=&quot;006058E8&quot;/&gt;&lt;wsp:rsid wsp:val=&quot;00615ABC&quot;/&gt;&lt;wsp:rsid wsp:val=&quot;00652D1E&quot;/&gt;&lt;wsp:rsid wsp:val=&quot;0068592E&quot;/&gt;&lt;wsp:rsid wsp:val=&quot;006D730A&quot;/&gt;&lt;wsp:rsid wsp:val=&quot;00737587&quot;/&gt;&lt;wsp:rsid wsp:val=&quot;007A12AE&quot;/&gt;&lt;wsp:rsid wsp:val=&quot;007B5A75&quot;/&gt;&lt;wsp:rsid wsp:val=&quot;007C21AE&quot;/&gt;&lt;wsp:rsid wsp:val=&quot;007D101D&quot;/&gt;&lt;wsp:rsid wsp:val=&quot;007F5654&quot;/&gt;&lt;wsp:rsid wsp:val=&quot;007F5E39&quot;/&gt;&lt;wsp:rsid wsp:val=&quot;00890846&quot;/&gt;&lt;wsp:rsid wsp:val=&quot;008A3959&quot;/&gt;&lt;wsp:rsid wsp:val=&quot;00914010&quot;/&gt;&lt;wsp:rsid wsp:val=&quot;00971373&quot;/&gt;&lt;wsp:rsid wsp:val=&quot;009B6725&quot;/&gt;&lt;wsp:rsid wsp:val=&quot;00A97F39&quot;/&gt;&lt;wsp:rsid wsp:val=&quot;00B12CF5&quot;/&gt;&lt;wsp:rsid wsp:val=&quot;00B87DE1&quot;/&gt;&lt;wsp:rsid wsp:val=&quot;00BE2E79&quot;/&gt;&lt;wsp:rsid wsp:val=&quot;00CA1BA1&quot;/&gt;&lt;wsp:rsid wsp:val=&quot;00CF1F82&quot;/&gt;&lt;wsp:rsid wsp:val=&quot;00CF78C0&quot;/&gt;&lt;wsp:rsid wsp:val=&quot;00D614AB&quot;/&gt;&lt;wsp:rsid wsp:val=&quot;00DA70EC&quot;/&gt;&lt;wsp:rsid wsp:val=&quot;00DE7FAD&quot;/&gt;&lt;wsp:rsid wsp:val=&quot;00E13CC0&quot;/&gt;&lt;wsp:rsid wsp:val=&quot;00E615AE&quot;/&gt;&lt;wsp:rsid wsp:val=&quot;00E82994&quot;/&gt;&lt;wsp:rsid wsp:val=&quot;00FD0AAF&quot;/&gt;&lt;/wsp:rsids&gt;&lt;/w:docPr&gt;&lt;w:body&gt;&lt;w:p wsp:rsidR=&quot;00000000&quot; wsp:rsidRDefault=&quot;00535685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ћ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6D730A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- доходы областного бюджета от уплаты акцизов на нефтепродукты на 2016 год;</w:t>
      </w:r>
    </w:p>
    <w:p w:rsidR="00247A57" w:rsidRDefault="00247A57" w:rsidP="00A97F39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90% - норматив зачисления акцизов на нефтепродукты в областной бюджет Тверской области;</w:t>
      </w:r>
    </w:p>
    <w:p w:rsidR="00247A57" w:rsidRDefault="00247A57" w:rsidP="00A97F39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100% - контингент поступлений;</w:t>
      </w:r>
    </w:p>
    <w:p w:rsidR="00247A57" w:rsidRDefault="00247A57" w:rsidP="00A97F39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 - норматив отчислений от акцизов на нефтепродукты в местные бюджеты.</w:t>
      </w:r>
    </w:p>
    <w:p w:rsidR="00247A57" w:rsidRDefault="00247A57" w:rsidP="00A97F39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47A57" w:rsidRDefault="00247A57" w:rsidP="00A97F3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7A57" w:rsidRDefault="00247A57" w:rsidP="00A97F39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Порядок предоставления межбюджетных трансфертов на формирование муниципального дорожного фонда из бюджета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-го поселения в районный бюджет.</w:t>
      </w:r>
    </w:p>
    <w:p w:rsidR="00247A57" w:rsidRDefault="00247A57" w:rsidP="00A97F39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7A57" w:rsidRDefault="00247A57" w:rsidP="00A97F3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1.Главным распорядителем средств бюджета поселения, предусмотренных для передачи полномочий по решению вопросов местного значения в границах Поселения в области дорожной деятельности, в районный бюджет на формирование муниципального дорожного фонда, является Администрация поселения.</w:t>
      </w:r>
    </w:p>
    <w:p w:rsidR="00247A57" w:rsidRDefault="00247A57" w:rsidP="00A97F3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Межбюджетные трансферты на формирование муниципального дорожного фонда передаются в районный бюджет из бюджета поселения в соответствии с заключенным соглашением о передаче части полномочий по решению вопросов местного значения поселения Западнодвинского района Тверской области муниципальному образованию Западнодвинский район Тверской области в области дорожной деятельности.</w:t>
      </w:r>
    </w:p>
    <w:p w:rsidR="00247A57" w:rsidRDefault="00247A57" w:rsidP="00A97F3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Межбюджетные трансферты на формирование муниципального дорожного фонда перечисляются в районный бюджет из бюджета поселения ежемесячно до 10-го числа месяца следующего за отчетным.</w:t>
      </w:r>
    </w:p>
    <w:p w:rsidR="00247A57" w:rsidRDefault="00247A57" w:rsidP="00A97F3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условии перевыполнения плана по отчислениям от акцизов на нефтепродукты межбюджетные трансферты увеличиваются в случае и пределах финансовых возможностей бюджета поселения.</w:t>
      </w:r>
    </w:p>
    <w:p w:rsidR="00247A57" w:rsidRDefault="00247A57" w:rsidP="00A97F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7A57" w:rsidRDefault="00247A57" w:rsidP="00E615A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47A57" w:rsidRPr="007B5A75" w:rsidRDefault="00247A57" w:rsidP="00B12C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47A57" w:rsidRPr="00B12CF5" w:rsidRDefault="00247A57" w:rsidP="00B12C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7A57" w:rsidRPr="007D101D" w:rsidRDefault="00247A57" w:rsidP="00B12C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247A57" w:rsidRPr="007D101D" w:rsidSect="007C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A57" w:rsidRDefault="00247A57" w:rsidP="007D101D">
      <w:pPr>
        <w:spacing w:after="0" w:line="240" w:lineRule="auto"/>
      </w:pPr>
      <w:r>
        <w:separator/>
      </w:r>
    </w:p>
  </w:endnote>
  <w:endnote w:type="continuationSeparator" w:id="0">
    <w:p w:rsidR="00247A57" w:rsidRDefault="00247A57" w:rsidP="007D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A57" w:rsidRDefault="00247A57" w:rsidP="007D101D">
      <w:pPr>
        <w:spacing w:after="0" w:line="240" w:lineRule="auto"/>
      </w:pPr>
      <w:r>
        <w:separator/>
      </w:r>
    </w:p>
  </w:footnote>
  <w:footnote w:type="continuationSeparator" w:id="0">
    <w:p w:rsidR="00247A57" w:rsidRDefault="00247A57" w:rsidP="007D1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865"/>
    <w:multiLevelType w:val="hybridMultilevel"/>
    <w:tmpl w:val="3F0C3C7C"/>
    <w:lvl w:ilvl="0" w:tplc="B78E47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8252D"/>
    <w:multiLevelType w:val="hybridMultilevel"/>
    <w:tmpl w:val="7366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770DE"/>
    <w:multiLevelType w:val="hybridMultilevel"/>
    <w:tmpl w:val="FCB2EE82"/>
    <w:lvl w:ilvl="0" w:tplc="059C9C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0679C8"/>
    <w:multiLevelType w:val="hybridMultilevel"/>
    <w:tmpl w:val="0E9A6526"/>
    <w:lvl w:ilvl="0" w:tplc="76700D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AC37E0"/>
    <w:multiLevelType w:val="multilevel"/>
    <w:tmpl w:val="AEFEF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BE22DB"/>
    <w:multiLevelType w:val="hybridMultilevel"/>
    <w:tmpl w:val="6A3E39A6"/>
    <w:lvl w:ilvl="0" w:tplc="2954C9C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5C01486"/>
    <w:multiLevelType w:val="hybridMultilevel"/>
    <w:tmpl w:val="A350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9E78DA"/>
    <w:multiLevelType w:val="hybridMultilevel"/>
    <w:tmpl w:val="82F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240A45"/>
    <w:multiLevelType w:val="hybridMultilevel"/>
    <w:tmpl w:val="BB542434"/>
    <w:lvl w:ilvl="0" w:tplc="2CD2DBF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2116C1E"/>
    <w:multiLevelType w:val="hybridMultilevel"/>
    <w:tmpl w:val="CF78BF62"/>
    <w:lvl w:ilvl="0" w:tplc="A92A4D1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01D"/>
    <w:rsid w:val="000236FC"/>
    <w:rsid w:val="00033A08"/>
    <w:rsid w:val="00066D0E"/>
    <w:rsid w:val="00071658"/>
    <w:rsid w:val="000E0CBC"/>
    <w:rsid w:val="001078A5"/>
    <w:rsid w:val="00184E67"/>
    <w:rsid w:val="0019451F"/>
    <w:rsid w:val="001B4651"/>
    <w:rsid w:val="00247A57"/>
    <w:rsid w:val="002B50E9"/>
    <w:rsid w:val="002E04FF"/>
    <w:rsid w:val="003241A0"/>
    <w:rsid w:val="00385FC7"/>
    <w:rsid w:val="003B0834"/>
    <w:rsid w:val="003F234C"/>
    <w:rsid w:val="00447559"/>
    <w:rsid w:val="00477CC1"/>
    <w:rsid w:val="004C4312"/>
    <w:rsid w:val="005E0426"/>
    <w:rsid w:val="005F36BA"/>
    <w:rsid w:val="006058E8"/>
    <w:rsid w:val="00615ABC"/>
    <w:rsid w:val="00652D1E"/>
    <w:rsid w:val="0068592E"/>
    <w:rsid w:val="006D730A"/>
    <w:rsid w:val="00737587"/>
    <w:rsid w:val="00762C48"/>
    <w:rsid w:val="007A12AE"/>
    <w:rsid w:val="007B5A75"/>
    <w:rsid w:val="007C21AE"/>
    <w:rsid w:val="007D101D"/>
    <w:rsid w:val="007D1309"/>
    <w:rsid w:val="007F5654"/>
    <w:rsid w:val="007F5E39"/>
    <w:rsid w:val="008449C7"/>
    <w:rsid w:val="00890846"/>
    <w:rsid w:val="008A3959"/>
    <w:rsid w:val="00914010"/>
    <w:rsid w:val="00971373"/>
    <w:rsid w:val="009B6725"/>
    <w:rsid w:val="00A97F39"/>
    <w:rsid w:val="00B12CF5"/>
    <w:rsid w:val="00B87DE1"/>
    <w:rsid w:val="00BE2E79"/>
    <w:rsid w:val="00CA1BA1"/>
    <w:rsid w:val="00CF1F82"/>
    <w:rsid w:val="00CF78C0"/>
    <w:rsid w:val="00D614AB"/>
    <w:rsid w:val="00DA70EC"/>
    <w:rsid w:val="00DB567E"/>
    <w:rsid w:val="00DE7FAD"/>
    <w:rsid w:val="00E13CC0"/>
    <w:rsid w:val="00E615AE"/>
    <w:rsid w:val="00E82994"/>
    <w:rsid w:val="00FD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D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10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D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101D"/>
    <w:rPr>
      <w:rFonts w:cs="Times New Roman"/>
    </w:rPr>
  </w:style>
  <w:style w:type="paragraph" w:styleId="ListParagraph">
    <w:name w:val="List Paragraph"/>
    <w:basedOn w:val="Normal"/>
    <w:uiPriority w:val="99"/>
    <w:qFormat/>
    <w:rsid w:val="00B12C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672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B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3</Pages>
  <Words>759</Words>
  <Characters>4332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2016-11-22T07:05:00Z</cp:lastPrinted>
  <dcterms:created xsi:type="dcterms:W3CDTF">2014-11-14T06:59:00Z</dcterms:created>
  <dcterms:modified xsi:type="dcterms:W3CDTF">2017-01-25T11:49:00Z</dcterms:modified>
</cp:coreProperties>
</file>