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сельского поселения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от  22 декабря 2016г. № 25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Западнодвинского сельского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Западнодвинского района </w:t>
      </w:r>
    </w:p>
    <w:p w:rsidR="001078A5" w:rsidRDefault="001078A5" w:rsidP="002B50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на 2017 год</w:t>
      </w:r>
    </w:p>
    <w:p w:rsidR="001078A5" w:rsidRDefault="001078A5" w:rsidP="002B50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плановый период 2018-2019 годов» </w:t>
      </w:r>
    </w:p>
    <w:p w:rsidR="001078A5" w:rsidRDefault="001078A5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78A5" w:rsidRPr="00CA1BA1" w:rsidRDefault="001078A5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1078A5" w:rsidRDefault="001078A5" w:rsidP="002B5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ЗАПАДНОДВИНСКОГО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</w:t>
      </w:r>
      <w:r>
        <w:rPr>
          <w:rFonts w:ascii="Times New Roman" w:hAnsi="Times New Roman"/>
          <w:b/>
          <w:sz w:val="24"/>
          <w:szCs w:val="24"/>
        </w:rPr>
        <w:t>7 ГОД и ПЛАНОВЫЙ ПЕРИОД 2018-2019 ГОДОВ.</w:t>
      </w:r>
    </w:p>
    <w:p w:rsidR="001078A5" w:rsidRDefault="001078A5" w:rsidP="002B5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078A5" w:rsidRDefault="001078A5" w:rsidP="00A97F39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1078A5" w:rsidRDefault="001078A5" w:rsidP="00A97F3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A59F4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1A59F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26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A59F4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1A59F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 w:rsidRPr="00A97F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27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278BC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B278B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28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278BC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B278B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29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83D44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83D4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30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83D44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83D4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31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05E6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0605E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32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05E6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0605E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33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AD2927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AD292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34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AD2927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AD292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35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3D3B3F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3D3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36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3D3B3F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3D3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 w:rsidRPr="006D730A">
        <w:pict>
          <v:shape id="_x0000_i1037" type="#_x0000_t75" style="width:7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35685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356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 w:rsidRPr="006D730A">
        <w:pict>
          <v:shape id="_x0000_i1038" type="#_x0000_t75" style="width:7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35685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356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1078A5" w:rsidRDefault="001078A5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1078A5" w:rsidRDefault="001078A5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78A5" w:rsidRDefault="001078A5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1078A5" w:rsidRDefault="001078A5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1078A5" w:rsidRDefault="001078A5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1078A5" w:rsidRDefault="001078A5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1078A5" w:rsidRDefault="001078A5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Default="001078A5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78A5" w:rsidRPr="007B5A75" w:rsidRDefault="001078A5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78A5" w:rsidRPr="00B12CF5" w:rsidRDefault="001078A5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8A5" w:rsidRPr="007D101D" w:rsidRDefault="001078A5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078A5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A5" w:rsidRDefault="001078A5" w:rsidP="007D101D">
      <w:pPr>
        <w:spacing w:after="0" w:line="240" w:lineRule="auto"/>
      </w:pPr>
      <w:r>
        <w:separator/>
      </w:r>
    </w:p>
  </w:endnote>
  <w:endnote w:type="continuationSeparator" w:id="0">
    <w:p w:rsidR="001078A5" w:rsidRDefault="001078A5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A5" w:rsidRDefault="001078A5" w:rsidP="007D101D">
      <w:pPr>
        <w:spacing w:after="0" w:line="240" w:lineRule="auto"/>
      </w:pPr>
      <w:r>
        <w:separator/>
      </w:r>
    </w:p>
  </w:footnote>
  <w:footnote w:type="continuationSeparator" w:id="0">
    <w:p w:rsidR="001078A5" w:rsidRDefault="001078A5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236FC"/>
    <w:rsid w:val="00033A08"/>
    <w:rsid w:val="00066D0E"/>
    <w:rsid w:val="00071658"/>
    <w:rsid w:val="000E0CBC"/>
    <w:rsid w:val="001078A5"/>
    <w:rsid w:val="00184E67"/>
    <w:rsid w:val="001B4651"/>
    <w:rsid w:val="002B50E9"/>
    <w:rsid w:val="002E04FF"/>
    <w:rsid w:val="003241A0"/>
    <w:rsid w:val="00385FC7"/>
    <w:rsid w:val="003B0834"/>
    <w:rsid w:val="00447559"/>
    <w:rsid w:val="00477CC1"/>
    <w:rsid w:val="004C4312"/>
    <w:rsid w:val="005E0426"/>
    <w:rsid w:val="005F36BA"/>
    <w:rsid w:val="006058E8"/>
    <w:rsid w:val="00615ABC"/>
    <w:rsid w:val="00652D1E"/>
    <w:rsid w:val="0068592E"/>
    <w:rsid w:val="006D730A"/>
    <w:rsid w:val="00737587"/>
    <w:rsid w:val="007A12AE"/>
    <w:rsid w:val="007B5A75"/>
    <w:rsid w:val="007C21AE"/>
    <w:rsid w:val="007D101D"/>
    <w:rsid w:val="007F5654"/>
    <w:rsid w:val="007F5E39"/>
    <w:rsid w:val="008449C7"/>
    <w:rsid w:val="00890846"/>
    <w:rsid w:val="008A3959"/>
    <w:rsid w:val="00914010"/>
    <w:rsid w:val="00971373"/>
    <w:rsid w:val="009B6725"/>
    <w:rsid w:val="00A97F39"/>
    <w:rsid w:val="00B12CF5"/>
    <w:rsid w:val="00B87DE1"/>
    <w:rsid w:val="00BE2E79"/>
    <w:rsid w:val="00CA1BA1"/>
    <w:rsid w:val="00CF1F82"/>
    <w:rsid w:val="00CF78C0"/>
    <w:rsid w:val="00D614AB"/>
    <w:rsid w:val="00DA70EC"/>
    <w:rsid w:val="00DB567E"/>
    <w:rsid w:val="00DE7FAD"/>
    <w:rsid w:val="00E13CC0"/>
    <w:rsid w:val="00E615AE"/>
    <w:rsid w:val="00E82994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763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2016-11-22T07:05:00Z</cp:lastPrinted>
  <dcterms:created xsi:type="dcterms:W3CDTF">2014-11-14T06:59:00Z</dcterms:created>
  <dcterms:modified xsi:type="dcterms:W3CDTF">2017-01-19T08:29:00Z</dcterms:modified>
</cp:coreProperties>
</file>