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962" w:rsidRPr="00BC7113" w:rsidRDefault="005C1962" w:rsidP="004D6F0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РФ</w:t>
      </w:r>
    </w:p>
    <w:p w:rsidR="005C1962" w:rsidRPr="00BC7113" w:rsidRDefault="005C1962" w:rsidP="004D6F0E">
      <w:pPr>
        <w:jc w:val="center"/>
        <w:outlineLvl w:val="0"/>
        <w:rPr>
          <w:rFonts w:ascii="Arial" w:hAnsi="Arial" w:cs="Arial"/>
          <w:b/>
          <w:bCs/>
        </w:rPr>
      </w:pPr>
      <w:r w:rsidRPr="00BC7113">
        <w:rPr>
          <w:rFonts w:ascii="Arial" w:hAnsi="Arial" w:cs="Arial"/>
          <w:b/>
          <w:bCs/>
        </w:rPr>
        <w:t xml:space="preserve">СОВЕТ ДЕПУТАТОВ ЗАПАДНОДВИНСКОГО СЕЛЬСКОГО ПОСЕЛЕНИЯ </w:t>
      </w:r>
    </w:p>
    <w:p w:rsidR="005C1962" w:rsidRPr="00BC7113" w:rsidRDefault="005C1962" w:rsidP="004D6F0E">
      <w:pPr>
        <w:jc w:val="center"/>
        <w:outlineLvl w:val="0"/>
        <w:rPr>
          <w:rFonts w:ascii="Arial" w:hAnsi="Arial" w:cs="Arial"/>
          <w:b/>
          <w:bCs/>
        </w:rPr>
      </w:pPr>
      <w:r w:rsidRPr="00BC7113">
        <w:rPr>
          <w:rFonts w:ascii="Arial" w:hAnsi="Arial" w:cs="Arial"/>
          <w:b/>
          <w:bCs/>
        </w:rPr>
        <w:t>ЗАПАДНОДВИНСКОГО РАЙОНА ТВЕРСКОЙ ОБЛАСТИ</w:t>
      </w:r>
    </w:p>
    <w:p w:rsidR="005C1962" w:rsidRPr="00BC7113" w:rsidRDefault="005C1962" w:rsidP="004D6F0E">
      <w:pPr>
        <w:jc w:val="center"/>
        <w:rPr>
          <w:rFonts w:ascii="Arial" w:hAnsi="Arial" w:cs="Arial"/>
          <w:b/>
          <w:bCs/>
        </w:rPr>
      </w:pPr>
    </w:p>
    <w:p w:rsidR="005C1962" w:rsidRPr="00BC7113" w:rsidRDefault="005C1962" w:rsidP="004D6F0E">
      <w:pPr>
        <w:jc w:val="center"/>
        <w:rPr>
          <w:rFonts w:ascii="Arial" w:hAnsi="Arial" w:cs="Arial"/>
          <w:b/>
          <w:bCs/>
        </w:rPr>
      </w:pPr>
    </w:p>
    <w:p w:rsidR="005C1962" w:rsidRPr="00BC7113" w:rsidRDefault="005C1962" w:rsidP="004D6F0E">
      <w:pPr>
        <w:jc w:val="center"/>
        <w:outlineLvl w:val="0"/>
        <w:rPr>
          <w:rFonts w:ascii="Arial" w:hAnsi="Arial" w:cs="Arial"/>
          <w:b/>
          <w:bCs/>
        </w:rPr>
      </w:pPr>
      <w:r w:rsidRPr="00BC7113">
        <w:rPr>
          <w:rFonts w:ascii="Arial" w:hAnsi="Arial" w:cs="Arial"/>
          <w:b/>
          <w:bCs/>
        </w:rPr>
        <w:t>Р Е Ш Е Н И Е</w:t>
      </w:r>
    </w:p>
    <w:p w:rsidR="005C1962" w:rsidRPr="00BC7113" w:rsidRDefault="005C1962" w:rsidP="004D6F0E">
      <w:pPr>
        <w:jc w:val="center"/>
        <w:rPr>
          <w:rFonts w:ascii="Arial" w:hAnsi="Arial" w:cs="Arial"/>
          <w:b/>
          <w:bCs/>
        </w:rPr>
      </w:pPr>
    </w:p>
    <w:p w:rsidR="005C1962" w:rsidRPr="00BC7113" w:rsidRDefault="005C1962" w:rsidP="004D6F0E">
      <w:pPr>
        <w:jc w:val="both"/>
        <w:rPr>
          <w:rFonts w:ascii="Arial" w:hAnsi="Arial" w:cs="Arial"/>
          <w:b/>
          <w:bCs/>
        </w:rPr>
      </w:pPr>
    </w:p>
    <w:p w:rsidR="005C1962" w:rsidRPr="00BC7113" w:rsidRDefault="005C1962" w:rsidP="004D6F0E">
      <w:pPr>
        <w:jc w:val="both"/>
        <w:rPr>
          <w:rFonts w:ascii="Arial" w:hAnsi="Arial" w:cs="Arial"/>
          <w:b/>
          <w:bCs/>
        </w:rPr>
      </w:pPr>
      <w:r w:rsidRPr="00BC7113">
        <w:rPr>
          <w:rFonts w:ascii="Arial" w:hAnsi="Arial" w:cs="Arial"/>
          <w:b/>
          <w:bCs/>
        </w:rPr>
        <w:t>« 21 »   ноября   2013г.                           г. Западная Двина                                №  7</w:t>
      </w:r>
    </w:p>
    <w:p w:rsidR="005C1962" w:rsidRPr="00BC7113" w:rsidRDefault="005C1962" w:rsidP="004D6F0E">
      <w:pPr>
        <w:jc w:val="both"/>
        <w:rPr>
          <w:rFonts w:ascii="Arial" w:hAnsi="Arial" w:cs="Arial"/>
          <w:b/>
          <w:bCs/>
        </w:rPr>
      </w:pPr>
    </w:p>
    <w:p w:rsidR="005C1962" w:rsidRPr="00BC7113" w:rsidRDefault="005C1962" w:rsidP="004D6F0E">
      <w:pPr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BC7113">
        <w:rPr>
          <w:rFonts w:ascii="Arial" w:hAnsi="Arial" w:cs="Arial"/>
          <w:b/>
          <w:bCs/>
          <w:sz w:val="22"/>
          <w:szCs w:val="22"/>
        </w:rPr>
        <w:t>О внесении изменений в решение</w:t>
      </w:r>
    </w:p>
    <w:p w:rsidR="005C1962" w:rsidRPr="00BC7113" w:rsidRDefault="005C1962" w:rsidP="004D6F0E">
      <w:pPr>
        <w:jc w:val="both"/>
        <w:outlineLvl w:val="0"/>
        <w:rPr>
          <w:rFonts w:ascii="Arial" w:hAnsi="Arial" w:cs="Arial"/>
          <w:sz w:val="22"/>
          <w:szCs w:val="22"/>
        </w:rPr>
      </w:pPr>
      <w:r w:rsidRPr="00BC7113">
        <w:rPr>
          <w:rFonts w:ascii="Arial" w:hAnsi="Arial" w:cs="Arial"/>
          <w:b/>
          <w:bCs/>
          <w:sz w:val="22"/>
          <w:szCs w:val="22"/>
        </w:rPr>
        <w:t>Совета депутатов Западнодвинского</w:t>
      </w:r>
      <w:r w:rsidRPr="00BC7113">
        <w:rPr>
          <w:rFonts w:ascii="Arial" w:hAnsi="Arial" w:cs="Arial"/>
          <w:sz w:val="22"/>
          <w:szCs w:val="22"/>
        </w:rPr>
        <w:t xml:space="preserve">  </w:t>
      </w:r>
    </w:p>
    <w:p w:rsidR="005C1962" w:rsidRPr="00BC7113" w:rsidRDefault="005C1962" w:rsidP="004D6F0E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BC7113">
        <w:rPr>
          <w:rFonts w:ascii="Arial" w:hAnsi="Arial" w:cs="Arial"/>
          <w:b/>
          <w:bCs/>
          <w:sz w:val="22"/>
          <w:szCs w:val="22"/>
        </w:rPr>
        <w:t xml:space="preserve">сельского поселения Западнодвинского района </w:t>
      </w:r>
    </w:p>
    <w:p w:rsidR="005C1962" w:rsidRPr="00BC7113" w:rsidRDefault="005C1962" w:rsidP="004D6F0E">
      <w:pPr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BC7113">
        <w:rPr>
          <w:rFonts w:ascii="Arial" w:hAnsi="Arial" w:cs="Arial"/>
          <w:b/>
          <w:bCs/>
          <w:sz w:val="22"/>
          <w:szCs w:val="22"/>
        </w:rPr>
        <w:t>Тверской области</w:t>
      </w:r>
      <w:r w:rsidRPr="00BC7113">
        <w:rPr>
          <w:rFonts w:ascii="Arial" w:hAnsi="Arial" w:cs="Arial"/>
          <w:sz w:val="22"/>
          <w:szCs w:val="22"/>
        </w:rPr>
        <w:t xml:space="preserve"> </w:t>
      </w:r>
      <w:r w:rsidRPr="00BC7113">
        <w:rPr>
          <w:rFonts w:ascii="Arial" w:hAnsi="Arial" w:cs="Arial"/>
          <w:b/>
          <w:bCs/>
          <w:sz w:val="22"/>
          <w:szCs w:val="22"/>
        </w:rPr>
        <w:t xml:space="preserve">№ 19  от 28. 07. 2009г. </w:t>
      </w:r>
    </w:p>
    <w:p w:rsidR="005C1962" w:rsidRPr="00BC7113" w:rsidRDefault="005C1962" w:rsidP="004D6F0E">
      <w:pPr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BC7113">
        <w:rPr>
          <w:rFonts w:ascii="Arial" w:hAnsi="Arial" w:cs="Arial"/>
          <w:b/>
          <w:bCs/>
          <w:sz w:val="22"/>
          <w:szCs w:val="22"/>
        </w:rPr>
        <w:t>« О внесении изменений и дополнений в решение</w:t>
      </w:r>
    </w:p>
    <w:p w:rsidR="005C1962" w:rsidRPr="00BC7113" w:rsidRDefault="005C1962" w:rsidP="004D6F0E">
      <w:pPr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BC7113">
        <w:rPr>
          <w:rFonts w:ascii="Arial" w:hAnsi="Arial" w:cs="Arial"/>
          <w:b/>
          <w:bCs/>
          <w:sz w:val="22"/>
          <w:szCs w:val="22"/>
        </w:rPr>
        <w:t>Совета депутатов поселения №  16 от 20.11.2007г.</w:t>
      </w:r>
    </w:p>
    <w:p w:rsidR="005C1962" w:rsidRPr="00BC7113" w:rsidRDefault="005C1962" w:rsidP="004D6F0E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BC7113">
        <w:rPr>
          <w:rFonts w:ascii="Arial" w:hAnsi="Arial" w:cs="Arial"/>
          <w:b/>
          <w:bCs/>
          <w:sz w:val="22"/>
          <w:szCs w:val="22"/>
        </w:rPr>
        <w:t xml:space="preserve"> « О налоге на имущество физических лиц»</w:t>
      </w:r>
    </w:p>
    <w:p w:rsidR="005C1962" w:rsidRPr="00BC7113" w:rsidRDefault="005C1962" w:rsidP="004D6F0E">
      <w:pPr>
        <w:jc w:val="both"/>
        <w:rPr>
          <w:rFonts w:ascii="Arial" w:hAnsi="Arial" w:cs="Arial"/>
          <w:sz w:val="22"/>
          <w:szCs w:val="22"/>
        </w:rPr>
      </w:pPr>
      <w:r w:rsidRPr="00BC7113">
        <w:rPr>
          <w:rFonts w:ascii="Arial" w:hAnsi="Arial" w:cs="Arial"/>
          <w:sz w:val="22"/>
          <w:szCs w:val="22"/>
        </w:rPr>
        <w:t xml:space="preserve">      </w:t>
      </w:r>
    </w:p>
    <w:p w:rsidR="005C1962" w:rsidRPr="00BC7113" w:rsidRDefault="005C1962" w:rsidP="004D6F0E">
      <w:pPr>
        <w:jc w:val="both"/>
        <w:rPr>
          <w:rFonts w:ascii="Arial" w:hAnsi="Arial" w:cs="Arial"/>
          <w:b/>
          <w:bCs/>
        </w:rPr>
      </w:pPr>
      <w:r w:rsidRPr="00BC7113">
        <w:rPr>
          <w:rFonts w:ascii="Arial" w:hAnsi="Arial" w:cs="Arial"/>
          <w:sz w:val="22"/>
          <w:szCs w:val="22"/>
        </w:rPr>
        <w:t xml:space="preserve">        </w:t>
      </w:r>
      <w:r w:rsidRPr="00BC7113">
        <w:rPr>
          <w:rFonts w:ascii="Arial" w:hAnsi="Arial" w:cs="Arial"/>
        </w:rPr>
        <w:t xml:space="preserve">В соответствии с Законом Российской Федерации « О внесении изменений в части первую и вторую Налогового кодекса Российской Федерации и отдельные законодательные акты Российской Федерации» № 306- ФЗ от 02.11.2013г., Совет депутатов Западнодвинского сельского поселения Западнодвинского района Тверской области ( далее – Совет депутатов Западнодвинского сельского поселения  </w:t>
      </w:r>
      <w:r w:rsidRPr="00BC7113">
        <w:rPr>
          <w:rFonts w:ascii="Arial" w:hAnsi="Arial" w:cs="Arial"/>
          <w:b/>
          <w:bCs/>
        </w:rPr>
        <w:t>РЕШИЛ:</w:t>
      </w:r>
    </w:p>
    <w:p w:rsidR="005C1962" w:rsidRPr="00BC7113" w:rsidRDefault="005C1962" w:rsidP="004D6F0E">
      <w:pPr>
        <w:jc w:val="both"/>
        <w:rPr>
          <w:rFonts w:ascii="Arial" w:hAnsi="Arial" w:cs="Arial"/>
          <w:b/>
          <w:bCs/>
        </w:rPr>
      </w:pPr>
    </w:p>
    <w:p w:rsidR="005C1962" w:rsidRPr="00BC7113" w:rsidRDefault="005C1962" w:rsidP="004D6F0E">
      <w:pPr>
        <w:jc w:val="both"/>
        <w:rPr>
          <w:rFonts w:ascii="Arial" w:hAnsi="Arial" w:cs="Arial"/>
        </w:rPr>
      </w:pPr>
      <w:r w:rsidRPr="00BC7113">
        <w:rPr>
          <w:rFonts w:ascii="Arial" w:hAnsi="Arial" w:cs="Arial"/>
          <w:b/>
          <w:bCs/>
        </w:rPr>
        <w:t xml:space="preserve">   </w:t>
      </w:r>
      <w:r w:rsidRPr="00BC7113">
        <w:rPr>
          <w:rFonts w:ascii="Arial" w:hAnsi="Arial" w:cs="Arial"/>
        </w:rPr>
        <w:t xml:space="preserve">    Внести изменения в решение Совета депутатов  Западнодвинского  сельского поселения   № 19 от 28.07.2009 года </w:t>
      </w:r>
      <w:r w:rsidRPr="00BC7113">
        <w:rPr>
          <w:rFonts w:ascii="Arial" w:hAnsi="Arial" w:cs="Arial"/>
          <w:b/>
          <w:bCs/>
        </w:rPr>
        <w:t xml:space="preserve">« </w:t>
      </w:r>
      <w:r w:rsidRPr="00BC7113">
        <w:rPr>
          <w:rFonts w:ascii="Arial" w:hAnsi="Arial" w:cs="Arial"/>
        </w:rPr>
        <w:t>О внесении изменений и дополнений в решение Совета депутатов    поселения  № 16  от 20.11.2007 г. « О налоге на имущество физических лиц»:</w:t>
      </w:r>
    </w:p>
    <w:p w:rsidR="005C1962" w:rsidRPr="00BC7113" w:rsidRDefault="005C1962" w:rsidP="004D6F0E">
      <w:pPr>
        <w:jc w:val="both"/>
        <w:rPr>
          <w:rFonts w:ascii="Arial" w:hAnsi="Arial" w:cs="Arial"/>
        </w:rPr>
      </w:pPr>
      <w:r w:rsidRPr="00BC7113">
        <w:rPr>
          <w:rFonts w:ascii="Arial" w:hAnsi="Arial" w:cs="Arial"/>
        </w:rPr>
        <w:t xml:space="preserve"> </w:t>
      </w:r>
    </w:p>
    <w:p w:rsidR="005C1962" w:rsidRPr="00BC7113" w:rsidRDefault="005C1962" w:rsidP="004D6F0E">
      <w:pPr>
        <w:jc w:val="both"/>
        <w:rPr>
          <w:rFonts w:ascii="Arial" w:hAnsi="Arial" w:cs="Arial"/>
        </w:rPr>
      </w:pPr>
      <w:r w:rsidRPr="00BC7113">
        <w:rPr>
          <w:rFonts w:ascii="Arial" w:hAnsi="Arial" w:cs="Arial"/>
        </w:rPr>
        <w:t xml:space="preserve">       1. Пункт 1 «Налоговые ставки» вышеуказанного решения изложить в новой редакции:</w:t>
      </w:r>
    </w:p>
    <w:p w:rsidR="005C1962" w:rsidRPr="00BC7113" w:rsidRDefault="005C1962" w:rsidP="004D6F0E">
      <w:pPr>
        <w:jc w:val="both"/>
        <w:rPr>
          <w:rFonts w:ascii="Arial" w:hAnsi="Arial" w:cs="Arial"/>
        </w:rPr>
      </w:pPr>
      <w:r w:rsidRPr="00BC7113">
        <w:rPr>
          <w:rFonts w:ascii="Arial" w:hAnsi="Arial" w:cs="Arial"/>
        </w:rPr>
        <w:t xml:space="preserve">   </w:t>
      </w:r>
    </w:p>
    <w:p w:rsidR="005C1962" w:rsidRPr="00BC7113" w:rsidRDefault="005C1962" w:rsidP="004D6F0E">
      <w:pPr>
        <w:jc w:val="both"/>
        <w:rPr>
          <w:rFonts w:ascii="Arial" w:hAnsi="Arial" w:cs="Arial"/>
        </w:rPr>
      </w:pPr>
      <w:r w:rsidRPr="00BC7113">
        <w:rPr>
          <w:rFonts w:ascii="Arial" w:hAnsi="Arial" w:cs="Arial"/>
        </w:rPr>
        <w:t xml:space="preserve">       « Установить ставки налога на строения, помещения и сооружения в зависимости от суммарной инвентаризационной стоимости  объектов налогообложения, умноженной на коэффициент – дефлятор, определяемый в соответствии  с частью первой Налогового кодекса Российской Федерации ( далее – коэффициент-дефлятор) в пределах ставок, установленных  Законом Российской Федерации от 9.12.1991г. № 2003-1 « О налоге на имущество физических лиц» в следующих размерах :</w:t>
      </w:r>
    </w:p>
    <w:p w:rsidR="005C1962" w:rsidRPr="00BC7113" w:rsidRDefault="005C1962" w:rsidP="004D6F0E">
      <w:pPr>
        <w:jc w:val="both"/>
        <w:rPr>
          <w:rFonts w:ascii="Arial" w:hAnsi="Arial" w:cs="Aria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01"/>
        <w:gridCol w:w="3170"/>
      </w:tblGrid>
      <w:tr w:rsidR="005C1962" w:rsidRPr="00BC7113">
        <w:tc>
          <w:tcPr>
            <w:tcW w:w="6768" w:type="dxa"/>
          </w:tcPr>
          <w:p w:rsidR="005C1962" w:rsidRPr="00BC7113" w:rsidRDefault="005C1962" w:rsidP="007463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7113">
              <w:rPr>
                <w:rFonts w:ascii="Arial" w:hAnsi="Arial" w:cs="Arial"/>
                <w:b/>
                <w:bCs/>
                <w:sz w:val="20"/>
                <w:szCs w:val="20"/>
              </w:rPr>
              <w:t>Суммарная инвентаризационная стоимость объектов налогообложения, умноженная на коэффициент - дефлятор</w:t>
            </w:r>
          </w:p>
        </w:tc>
        <w:tc>
          <w:tcPr>
            <w:tcW w:w="3369" w:type="dxa"/>
          </w:tcPr>
          <w:p w:rsidR="005C1962" w:rsidRPr="00BC7113" w:rsidRDefault="005C1962" w:rsidP="007463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C1962" w:rsidRPr="00BC7113" w:rsidRDefault="005C1962" w:rsidP="007463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7113">
              <w:rPr>
                <w:rFonts w:ascii="Arial" w:hAnsi="Arial" w:cs="Arial"/>
                <w:b/>
                <w:bCs/>
                <w:sz w:val="20"/>
                <w:szCs w:val="20"/>
              </w:rPr>
              <w:t>Ставка налога, %</w:t>
            </w:r>
          </w:p>
        </w:tc>
      </w:tr>
      <w:tr w:rsidR="005C1962" w:rsidRPr="00BC7113">
        <w:trPr>
          <w:trHeight w:val="385"/>
        </w:trPr>
        <w:tc>
          <w:tcPr>
            <w:tcW w:w="6768" w:type="dxa"/>
          </w:tcPr>
          <w:p w:rsidR="005C1962" w:rsidRPr="00BC7113" w:rsidRDefault="005C1962" w:rsidP="0074632A">
            <w:pPr>
              <w:jc w:val="both"/>
              <w:rPr>
                <w:rFonts w:ascii="Arial" w:hAnsi="Arial" w:cs="Arial"/>
              </w:rPr>
            </w:pPr>
            <w:r w:rsidRPr="00BC7113">
              <w:rPr>
                <w:rFonts w:ascii="Arial" w:hAnsi="Arial" w:cs="Arial"/>
              </w:rPr>
              <w:t xml:space="preserve">    </w:t>
            </w:r>
          </w:p>
          <w:p w:rsidR="005C1962" w:rsidRPr="00BC7113" w:rsidRDefault="005C1962" w:rsidP="0074632A">
            <w:pPr>
              <w:jc w:val="both"/>
              <w:rPr>
                <w:rFonts w:ascii="Arial" w:hAnsi="Arial" w:cs="Arial"/>
              </w:rPr>
            </w:pPr>
            <w:r w:rsidRPr="00BC7113">
              <w:rPr>
                <w:rFonts w:ascii="Arial" w:hAnsi="Arial" w:cs="Arial"/>
              </w:rPr>
              <w:t xml:space="preserve">     до 300 000 рублей (включительно)</w:t>
            </w:r>
          </w:p>
        </w:tc>
        <w:tc>
          <w:tcPr>
            <w:tcW w:w="3369" w:type="dxa"/>
          </w:tcPr>
          <w:p w:rsidR="005C1962" w:rsidRPr="00BC7113" w:rsidRDefault="005C1962" w:rsidP="0074632A">
            <w:pPr>
              <w:jc w:val="center"/>
              <w:rPr>
                <w:rFonts w:ascii="Arial" w:hAnsi="Arial" w:cs="Arial"/>
              </w:rPr>
            </w:pPr>
          </w:p>
          <w:p w:rsidR="005C1962" w:rsidRPr="00BC7113" w:rsidRDefault="005C1962" w:rsidP="0074632A">
            <w:pPr>
              <w:jc w:val="center"/>
              <w:rPr>
                <w:rFonts w:ascii="Arial" w:hAnsi="Arial" w:cs="Arial"/>
              </w:rPr>
            </w:pPr>
            <w:r w:rsidRPr="00BC7113">
              <w:rPr>
                <w:rFonts w:ascii="Arial" w:hAnsi="Arial" w:cs="Arial"/>
              </w:rPr>
              <w:t>0,099</w:t>
            </w:r>
          </w:p>
        </w:tc>
      </w:tr>
      <w:tr w:rsidR="005C1962" w:rsidRPr="00BC7113">
        <w:trPr>
          <w:trHeight w:val="519"/>
        </w:trPr>
        <w:tc>
          <w:tcPr>
            <w:tcW w:w="6768" w:type="dxa"/>
          </w:tcPr>
          <w:p w:rsidR="005C1962" w:rsidRPr="00BC7113" w:rsidRDefault="005C1962" w:rsidP="0074632A">
            <w:pPr>
              <w:jc w:val="both"/>
              <w:rPr>
                <w:rFonts w:ascii="Arial" w:hAnsi="Arial" w:cs="Arial"/>
              </w:rPr>
            </w:pPr>
            <w:r w:rsidRPr="00BC7113">
              <w:rPr>
                <w:rFonts w:ascii="Arial" w:hAnsi="Arial" w:cs="Arial"/>
              </w:rPr>
              <w:t xml:space="preserve">   </w:t>
            </w:r>
          </w:p>
          <w:p w:rsidR="005C1962" w:rsidRPr="00BC7113" w:rsidRDefault="005C1962" w:rsidP="0074632A">
            <w:pPr>
              <w:jc w:val="both"/>
              <w:rPr>
                <w:rFonts w:ascii="Arial" w:hAnsi="Arial" w:cs="Arial"/>
              </w:rPr>
            </w:pPr>
            <w:r w:rsidRPr="00BC7113">
              <w:rPr>
                <w:rFonts w:ascii="Arial" w:hAnsi="Arial" w:cs="Arial"/>
              </w:rPr>
              <w:t xml:space="preserve">     свыше 300 000 рублей до 500 000 рублей ( включительно)</w:t>
            </w:r>
          </w:p>
        </w:tc>
        <w:tc>
          <w:tcPr>
            <w:tcW w:w="3369" w:type="dxa"/>
          </w:tcPr>
          <w:p w:rsidR="005C1962" w:rsidRPr="00BC7113" w:rsidRDefault="005C1962" w:rsidP="0074632A">
            <w:pPr>
              <w:jc w:val="center"/>
              <w:rPr>
                <w:rFonts w:ascii="Arial" w:hAnsi="Arial" w:cs="Arial"/>
              </w:rPr>
            </w:pPr>
          </w:p>
          <w:p w:rsidR="005C1962" w:rsidRPr="00BC7113" w:rsidRDefault="005C1962" w:rsidP="0074632A">
            <w:pPr>
              <w:jc w:val="center"/>
              <w:rPr>
                <w:rFonts w:ascii="Arial" w:hAnsi="Arial" w:cs="Arial"/>
              </w:rPr>
            </w:pPr>
            <w:r w:rsidRPr="00BC7113">
              <w:rPr>
                <w:rFonts w:ascii="Arial" w:hAnsi="Arial" w:cs="Arial"/>
              </w:rPr>
              <w:t>0,299</w:t>
            </w:r>
          </w:p>
        </w:tc>
      </w:tr>
      <w:tr w:rsidR="005C1962" w:rsidRPr="00BC7113">
        <w:tc>
          <w:tcPr>
            <w:tcW w:w="6768" w:type="dxa"/>
          </w:tcPr>
          <w:p w:rsidR="005C1962" w:rsidRPr="00BC7113" w:rsidRDefault="005C1962" w:rsidP="0074632A">
            <w:pPr>
              <w:jc w:val="both"/>
              <w:rPr>
                <w:rFonts w:ascii="Arial" w:hAnsi="Arial" w:cs="Arial"/>
              </w:rPr>
            </w:pPr>
            <w:r w:rsidRPr="00BC7113">
              <w:rPr>
                <w:rFonts w:ascii="Arial" w:hAnsi="Arial" w:cs="Arial"/>
              </w:rPr>
              <w:t xml:space="preserve">    </w:t>
            </w:r>
          </w:p>
          <w:p w:rsidR="005C1962" w:rsidRPr="00BC7113" w:rsidRDefault="005C1962" w:rsidP="0074632A">
            <w:pPr>
              <w:jc w:val="both"/>
              <w:rPr>
                <w:rFonts w:ascii="Arial" w:hAnsi="Arial" w:cs="Arial"/>
              </w:rPr>
            </w:pPr>
            <w:r w:rsidRPr="00BC7113">
              <w:rPr>
                <w:rFonts w:ascii="Arial" w:hAnsi="Arial" w:cs="Arial"/>
              </w:rPr>
              <w:t xml:space="preserve">     свыше 500 000 рублей:</w:t>
            </w:r>
          </w:p>
          <w:p w:rsidR="005C1962" w:rsidRPr="00BC7113" w:rsidRDefault="005C1962" w:rsidP="0074632A">
            <w:pPr>
              <w:jc w:val="both"/>
              <w:rPr>
                <w:rFonts w:ascii="Arial" w:hAnsi="Arial" w:cs="Arial"/>
              </w:rPr>
            </w:pPr>
            <w:r w:rsidRPr="00BC7113">
              <w:rPr>
                <w:rFonts w:ascii="Arial" w:hAnsi="Arial" w:cs="Arial"/>
              </w:rPr>
              <w:t xml:space="preserve">    - квартиры в кирпичных (блочных), деревянных жилых домах, отдельно стоящие жилые дома, дачи, иные жилые строения</w:t>
            </w:r>
          </w:p>
          <w:p w:rsidR="005C1962" w:rsidRPr="00BC7113" w:rsidRDefault="005C1962" w:rsidP="0074632A">
            <w:pPr>
              <w:jc w:val="both"/>
              <w:rPr>
                <w:rFonts w:ascii="Arial" w:hAnsi="Arial" w:cs="Arial"/>
              </w:rPr>
            </w:pPr>
          </w:p>
          <w:p w:rsidR="005C1962" w:rsidRPr="00BC7113" w:rsidRDefault="005C1962" w:rsidP="0074632A">
            <w:pPr>
              <w:jc w:val="both"/>
              <w:rPr>
                <w:rFonts w:ascii="Arial" w:hAnsi="Arial" w:cs="Arial"/>
              </w:rPr>
            </w:pPr>
            <w:r w:rsidRPr="00BC7113">
              <w:rPr>
                <w:rFonts w:ascii="Arial" w:hAnsi="Arial" w:cs="Arial"/>
              </w:rPr>
              <w:t xml:space="preserve">   - нежилые строения, используемые для коммерческих целей,  и иные нежилые строения</w:t>
            </w:r>
          </w:p>
          <w:p w:rsidR="005C1962" w:rsidRPr="00BC7113" w:rsidRDefault="005C1962" w:rsidP="0074632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69" w:type="dxa"/>
          </w:tcPr>
          <w:p w:rsidR="005C1962" w:rsidRPr="00BC7113" w:rsidRDefault="005C1962" w:rsidP="0074632A">
            <w:pPr>
              <w:jc w:val="center"/>
              <w:rPr>
                <w:rFonts w:ascii="Arial" w:hAnsi="Arial" w:cs="Arial"/>
              </w:rPr>
            </w:pPr>
          </w:p>
          <w:p w:rsidR="005C1962" w:rsidRPr="00BC7113" w:rsidRDefault="005C1962" w:rsidP="0074632A">
            <w:pPr>
              <w:jc w:val="center"/>
              <w:rPr>
                <w:rFonts w:ascii="Arial" w:hAnsi="Arial" w:cs="Arial"/>
              </w:rPr>
            </w:pPr>
          </w:p>
          <w:p w:rsidR="005C1962" w:rsidRPr="00BC7113" w:rsidRDefault="005C1962" w:rsidP="001D14F6">
            <w:pPr>
              <w:rPr>
                <w:rFonts w:ascii="Arial" w:hAnsi="Arial" w:cs="Arial"/>
              </w:rPr>
            </w:pPr>
          </w:p>
          <w:p w:rsidR="005C1962" w:rsidRPr="00BC7113" w:rsidRDefault="005C1962" w:rsidP="001D14F6">
            <w:pPr>
              <w:rPr>
                <w:rFonts w:ascii="Arial" w:hAnsi="Arial" w:cs="Arial"/>
              </w:rPr>
            </w:pPr>
            <w:r w:rsidRPr="00BC7113">
              <w:rPr>
                <w:rFonts w:ascii="Arial" w:hAnsi="Arial" w:cs="Arial"/>
              </w:rPr>
              <w:t xml:space="preserve">                      0,5</w:t>
            </w:r>
          </w:p>
          <w:p w:rsidR="005C1962" w:rsidRPr="00BC7113" w:rsidRDefault="005C1962" w:rsidP="001D14F6">
            <w:pPr>
              <w:rPr>
                <w:rFonts w:ascii="Arial" w:hAnsi="Arial" w:cs="Arial"/>
              </w:rPr>
            </w:pPr>
          </w:p>
          <w:p w:rsidR="005C1962" w:rsidRPr="00BC7113" w:rsidRDefault="005C1962" w:rsidP="001D14F6">
            <w:pPr>
              <w:rPr>
                <w:rFonts w:ascii="Arial" w:hAnsi="Arial" w:cs="Arial"/>
              </w:rPr>
            </w:pPr>
          </w:p>
          <w:p w:rsidR="005C1962" w:rsidRPr="00BC7113" w:rsidRDefault="005C1962" w:rsidP="001D14F6">
            <w:pPr>
              <w:rPr>
                <w:rFonts w:ascii="Arial" w:hAnsi="Arial" w:cs="Arial"/>
              </w:rPr>
            </w:pPr>
            <w:r w:rsidRPr="00BC7113">
              <w:rPr>
                <w:rFonts w:ascii="Arial" w:hAnsi="Arial" w:cs="Arial"/>
              </w:rPr>
              <w:t xml:space="preserve">                      </w:t>
            </w:r>
          </w:p>
          <w:p w:rsidR="005C1962" w:rsidRPr="00BC7113" w:rsidRDefault="005C1962" w:rsidP="001D14F6">
            <w:pPr>
              <w:rPr>
                <w:rFonts w:ascii="Arial" w:hAnsi="Arial" w:cs="Arial"/>
              </w:rPr>
            </w:pPr>
            <w:r w:rsidRPr="00BC7113">
              <w:rPr>
                <w:rFonts w:ascii="Arial" w:hAnsi="Arial" w:cs="Arial"/>
              </w:rPr>
              <w:t xml:space="preserve">                      1,0</w:t>
            </w:r>
          </w:p>
        </w:tc>
      </w:tr>
    </w:tbl>
    <w:p w:rsidR="005C1962" w:rsidRPr="00BC7113" w:rsidRDefault="005C1962" w:rsidP="004D6F0E">
      <w:pPr>
        <w:jc w:val="both"/>
        <w:rPr>
          <w:rFonts w:ascii="Arial" w:hAnsi="Arial" w:cs="Arial"/>
        </w:rPr>
      </w:pPr>
    </w:p>
    <w:p w:rsidR="005C1962" w:rsidRPr="00BC7113" w:rsidRDefault="005C1962" w:rsidP="004D6F0E">
      <w:pPr>
        <w:jc w:val="both"/>
        <w:rPr>
          <w:rFonts w:ascii="Arial" w:hAnsi="Arial" w:cs="Arial"/>
        </w:rPr>
      </w:pPr>
      <w:r w:rsidRPr="00BC7113">
        <w:rPr>
          <w:rFonts w:ascii="Arial" w:hAnsi="Arial" w:cs="Arial"/>
        </w:rPr>
        <w:t xml:space="preserve">    </w:t>
      </w:r>
    </w:p>
    <w:p w:rsidR="005C1962" w:rsidRPr="00BC7113" w:rsidRDefault="005C1962" w:rsidP="004D6F0E">
      <w:pPr>
        <w:jc w:val="both"/>
        <w:rPr>
          <w:rFonts w:ascii="Arial" w:hAnsi="Arial" w:cs="Arial"/>
        </w:rPr>
      </w:pPr>
      <w:r w:rsidRPr="00BC7113">
        <w:rPr>
          <w:rFonts w:ascii="Arial" w:hAnsi="Arial" w:cs="Arial"/>
        </w:rPr>
        <w:t xml:space="preserve">        Налог на имущество физических лиц за 2013 год, исчисляется в порядке, установленном Законом Российской Федерации от 9 декабря 1991 года № 2003-1 « О налоге на имущество физических лиц», без учёта коэффициента – дефлятора.</w:t>
      </w:r>
    </w:p>
    <w:p w:rsidR="005C1962" w:rsidRPr="00BC7113" w:rsidRDefault="005C1962" w:rsidP="004D6F0E">
      <w:pPr>
        <w:jc w:val="both"/>
        <w:rPr>
          <w:rFonts w:ascii="Arial" w:hAnsi="Arial" w:cs="Arial"/>
        </w:rPr>
      </w:pPr>
      <w:r w:rsidRPr="00BC7113">
        <w:rPr>
          <w:rFonts w:ascii="Arial" w:hAnsi="Arial" w:cs="Arial"/>
        </w:rPr>
        <w:t xml:space="preserve">    </w:t>
      </w:r>
    </w:p>
    <w:p w:rsidR="005C1962" w:rsidRPr="00BC7113" w:rsidRDefault="005C1962" w:rsidP="004D6F0E">
      <w:pPr>
        <w:jc w:val="both"/>
        <w:rPr>
          <w:rFonts w:ascii="Arial" w:hAnsi="Arial" w:cs="Arial"/>
        </w:rPr>
      </w:pPr>
    </w:p>
    <w:p w:rsidR="005C1962" w:rsidRPr="00BC7113" w:rsidRDefault="005C1962" w:rsidP="004D6F0E">
      <w:pPr>
        <w:jc w:val="both"/>
        <w:rPr>
          <w:rFonts w:ascii="Arial" w:hAnsi="Arial" w:cs="Arial"/>
        </w:rPr>
      </w:pPr>
      <w:r w:rsidRPr="00BC7113">
        <w:rPr>
          <w:rFonts w:ascii="Arial" w:hAnsi="Arial" w:cs="Arial"/>
        </w:rPr>
        <w:t xml:space="preserve">        2. Настоящее решение  вступает в силу с 1 января 2014 года, подлежит обнародованию в установленном порядке и размещению в информационно – телекоммуникационной сети «Интернет» на официальном сайте Администрации Западнодвинского района в разделе Администрации поселений.</w:t>
      </w:r>
    </w:p>
    <w:p w:rsidR="005C1962" w:rsidRPr="00BC7113" w:rsidRDefault="005C1962" w:rsidP="004D6F0E">
      <w:pPr>
        <w:jc w:val="both"/>
        <w:rPr>
          <w:rFonts w:ascii="Arial" w:hAnsi="Arial" w:cs="Arial"/>
          <w:sz w:val="22"/>
          <w:szCs w:val="22"/>
        </w:rPr>
      </w:pPr>
      <w:r w:rsidRPr="00BC7113">
        <w:rPr>
          <w:rFonts w:ascii="Arial" w:hAnsi="Arial" w:cs="Arial"/>
          <w:sz w:val="22"/>
          <w:szCs w:val="22"/>
        </w:rPr>
        <w:t xml:space="preserve">    </w:t>
      </w:r>
    </w:p>
    <w:p w:rsidR="005C1962" w:rsidRPr="00BC7113" w:rsidRDefault="005C1962" w:rsidP="004D6F0E">
      <w:pPr>
        <w:jc w:val="both"/>
        <w:rPr>
          <w:rFonts w:ascii="Arial" w:hAnsi="Arial" w:cs="Arial"/>
          <w:sz w:val="22"/>
          <w:szCs w:val="22"/>
        </w:rPr>
      </w:pPr>
    </w:p>
    <w:p w:rsidR="005C1962" w:rsidRPr="00BC7113" w:rsidRDefault="005C1962" w:rsidP="004D6F0E">
      <w:pPr>
        <w:jc w:val="both"/>
        <w:rPr>
          <w:rFonts w:ascii="Arial" w:hAnsi="Arial" w:cs="Arial"/>
          <w:sz w:val="22"/>
          <w:szCs w:val="22"/>
        </w:rPr>
      </w:pPr>
      <w:r w:rsidRPr="00BC7113">
        <w:rPr>
          <w:rFonts w:ascii="Arial" w:hAnsi="Arial" w:cs="Arial"/>
          <w:sz w:val="22"/>
          <w:szCs w:val="22"/>
        </w:rPr>
        <w:t xml:space="preserve">                                   </w:t>
      </w:r>
    </w:p>
    <w:p w:rsidR="005C1962" w:rsidRPr="00BC7113" w:rsidRDefault="005C1962" w:rsidP="004D6F0E">
      <w:pPr>
        <w:jc w:val="both"/>
        <w:rPr>
          <w:rFonts w:ascii="Arial" w:hAnsi="Arial" w:cs="Arial"/>
          <w:sz w:val="22"/>
          <w:szCs w:val="22"/>
        </w:rPr>
      </w:pPr>
    </w:p>
    <w:p w:rsidR="005C1962" w:rsidRPr="00BC7113" w:rsidRDefault="005C1962" w:rsidP="004D6F0E">
      <w:p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BC7113">
        <w:rPr>
          <w:rFonts w:ascii="Arial" w:hAnsi="Arial" w:cs="Arial"/>
          <w:sz w:val="22"/>
          <w:szCs w:val="22"/>
        </w:rPr>
        <w:t xml:space="preserve">   </w:t>
      </w:r>
      <w:r w:rsidRPr="00BC7113">
        <w:rPr>
          <w:rFonts w:ascii="Arial" w:hAnsi="Arial" w:cs="Arial"/>
        </w:rPr>
        <w:t>Глава  Западнодвинского</w:t>
      </w:r>
      <w:r w:rsidRPr="00BC7113">
        <w:rPr>
          <w:rFonts w:ascii="Arial" w:hAnsi="Arial" w:cs="Arial"/>
          <w:sz w:val="22"/>
          <w:szCs w:val="22"/>
        </w:rPr>
        <w:t xml:space="preserve">                                   </w:t>
      </w:r>
    </w:p>
    <w:p w:rsidR="005C1962" w:rsidRPr="00BC7113" w:rsidRDefault="005C1962" w:rsidP="004D6F0E">
      <w:pPr>
        <w:jc w:val="both"/>
        <w:rPr>
          <w:rFonts w:ascii="Arial" w:hAnsi="Arial" w:cs="Arial"/>
        </w:rPr>
      </w:pPr>
      <w:r w:rsidRPr="00BC7113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    </w:t>
      </w:r>
      <w:r w:rsidRPr="00BC7113">
        <w:rPr>
          <w:rFonts w:ascii="Arial" w:hAnsi="Arial" w:cs="Arial"/>
          <w:sz w:val="22"/>
          <w:szCs w:val="22"/>
        </w:rPr>
        <w:t xml:space="preserve"> </w:t>
      </w:r>
      <w:r w:rsidRPr="00BC7113">
        <w:rPr>
          <w:rFonts w:ascii="Arial" w:hAnsi="Arial" w:cs="Arial"/>
        </w:rPr>
        <w:t xml:space="preserve">сельского поселения:           </w:t>
      </w:r>
      <w:r>
        <w:rPr>
          <w:rFonts w:ascii="Arial" w:hAnsi="Arial" w:cs="Arial"/>
        </w:rPr>
        <w:t xml:space="preserve">                                                  </w:t>
      </w:r>
      <w:r w:rsidRPr="00BC7113">
        <w:rPr>
          <w:rFonts w:ascii="Arial" w:hAnsi="Arial" w:cs="Arial"/>
        </w:rPr>
        <w:t xml:space="preserve">     А.И. Базаров                      </w:t>
      </w:r>
    </w:p>
    <w:p w:rsidR="005C1962" w:rsidRPr="00BC7113" w:rsidRDefault="005C1962" w:rsidP="004D6F0E">
      <w:pPr>
        <w:jc w:val="both"/>
        <w:rPr>
          <w:rFonts w:ascii="Arial" w:hAnsi="Arial" w:cs="Arial"/>
          <w:sz w:val="22"/>
          <w:szCs w:val="22"/>
        </w:rPr>
      </w:pPr>
    </w:p>
    <w:p w:rsidR="005C1962" w:rsidRPr="00BC7113" w:rsidRDefault="005C1962" w:rsidP="004D6F0E">
      <w:pPr>
        <w:jc w:val="both"/>
        <w:rPr>
          <w:rFonts w:ascii="Arial" w:hAnsi="Arial" w:cs="Arial"/>
          <w:sz w:val="22"/>
          <w:szCs w:val="22"/>
        </w:rPr>
      </w:pPr>
    </w:p>
    <w:p w:rsidR="005C1962" w:rsidRPr="00BC7113" w:rsidRDefault="005C1962" w:rsidP="004D6F0E">
      <w:pPr>
        <w:jc w:val="both"/>
        <w:rPr>
          <w:rFonts w:ascii="Arial" w:hAnsi="Arial" w:cs="Arial"/>
          <w:sz w:val="22"/>
          <w:szCs w:val="22"/>
        </w:rPr>
      </w:pPr>
    </w:p>
    <w:p w:rsidR="005C1962" w:rsidRPr="00BC7113" w:rsidRDefault="005C1962" w:rsidP="004D6F0E">
      <w:pPr>
        <w:jc w:val="both"/>
        <w:rPr>
          <w:rFonts w:ascii="Arial" w:hAnsi="Arial" w:cs="Arial"/>
          <w:sz w:val="22"/>
          <w:szCs w:val="22"/>
        </w:rPr>
      </w:pPr>
    </w:p>
    <w:p w:rsidR="005C1962" w:rsidRPr="00BC7113" w:rsidRDefault="005C1962" w:rsidP="004D6F0E">
      <w:pPr>
        <w:jc w:val="both"/>
        <w:rPr>
          <w:rFonts w:ascii="Arial" w:hAnsi="Arial" w:cs="Arial"/>
          <w:sz w:val="22"/>
          <w:szCs w:val="22"/>
        </w:rPr>
      </w:pPr>
    </w:p>
    <w:p w:rsidR="005C1962" w:rsidRPr="00BC7113" w:rsidRDefault="005C1962" w:rsidP="004D6F0E">
      <w:pPr>
        <w:jc w:val="both"/>
        <w:rPr>
          <w:rFonts w:ascii="Arial" w:hAnsi="Arial" w:cs="Arial"/>
          <w:sz w:val="22"/>
          <w:szCs w:val="22"/>
        </w:rPr>
      </w:pPr>
    </w:p>
    <w:p w:rsidR="005C1962" w:rsidRPr="00BC7113" w:rsidRDefault="005C1962" w:rsidP="004D6F0E">
      <w:pPr>
        <w:jc w:val="both"/>
        <w:rPr>
          <w:rFonts w:ascii="Arial" w:hAnsi="Arial" w:cs="Arial"/>
          <w:sz w:val="22"/>
          <w:szCs w:val="22"/>
        </w:rPr>
      </w:pPr>
    </w:p>
    <w:p w:rsidR="005C1962" w:rsidRDefault="005C1962" w:rsidP="004D6F0E">
      <w:pPr>
        <w:jc w:val="both"/>
        <w:rPr>
          <w:sz w:val="22"/>
          <w:szCs w:val="22"/>
        </w:rPr>
      </w:pPr>
    </w:p>
    <w:p w:rsidR="005C1962" w:rsidRDefault="005C1962" w:rsidP="004D6F0E">
      <w:pPr>
        <w:jc w:val="both"/>
        <w:rPr>
          <w:sz w:val="22"/>
          <w:szCs w:val="22"/>
        </w:rPr>
      </w:pPr>
    </w:p>
    <w:p w:rsidR="005C1962" w:rsidRDefault="005C1962" w:rsidP="004D6F0E">
      <w:pPr>
        <w:jc w:val="both"/>
        <w:rPr>
          <w:sz w:val="22"/>
          <w:szCs w:val="22"/>
        </w:rPr>
      </w:pPr>
    </w:p>
    <w:p w:rsidR="005C1962" w:rsidRDefault="005C1962" w:rsidP="004D6F0E">
      <w:pPr>
        <w:jc w:val="both"/>
        <w:rPr>
          <w:sz w:val="22"/>
          <w:szCs w:val="22"/>
        </w:rPr>
      </w:pPr>
    </w:p>
    <w:p w:rsidR="005C1962" w:rsidRDefault="005C1962" w:rsidP="004D6F0E">
      <w:pPr>
        <w:jc w:val="both"/>
        <w:rPr>
          <w:sz w:val="22"/>
          <w:szCs w:val="22"/>
        </w:rPr>
      </w:pPr>
    </w:p>
    <w:p w:rsidR="005C1962" w:rsidRDefault="005C1962" w:rsidP="004D6F0E">
      <w:pPr>
        <w:jc w:val="both"/>
        <w:rPr>
          <w:sz w:val="22"/>
          <w:szCs w:val="22"/>
        </w:rPr>
      </w:pPr>
    </w:p>
    <w:p w:rsidR="005C1962" w:rsidRDefault="005C1962" w:rsidP="004D6F0E">
      <w:pPr>
        <w:jc w:val="both"/>
        <w:rPr>
          <w:sz w:val="22"/>
          <w:szCs w:val="22"/>
        </w:rPr>
      </w:pPr>
    </w:p>
    <w:p w:rsidR="005C1962" w:rsidRDefault="005C1962" w:rsidP="004D6F0E">
      <w:pPr>
        <w:jc w:val="both"/>
        <w:rPr>
          <w:sz w:val="22"/>
          <w:szCs w:val="22"/>
        </w:rPr>
      </w:pPr>
    </w:p>
    <w:p w:rsidR="005C1962" w:rsidRDefault="005C1962" w:rsidP="004D6F0E">
      <w:pPr>
        <w:jc w:val="both"/>
        <w:rPr>
          <w:sz w:val="22"/>
          <w:szCs w:val="22"/>
        </w:rPr>
      </w:pPr>
    </w:p>
    <w:p w:rsidR="005C1962" w:rsidRDefault="005C1962" w:rsidP="004D6F0E">
      <w:pPr>
        <w:jc w:val="both"/>
        <w:rPr>
          <w:sz w:val="22"/>
          <w:szCs w:val="22"/>
        </w:rPr>
      </w:pPr>
    </w:p>
    <w:p w:rsidR="005C1962" w:rsidRDefault="005C1962" w:rsidP="004D6F0E">
      <w:pPr>
        <w:jc w:val="both"/>
        <w:rPr>
          <w:sz w:val="22"/>
          <w:szCs w:val="22"/>
        </w:rPr>
      </w:pPr>
    </w:p>
    <w:p w:rsidR="005C1962" w:rsidRDefault="005C1962" w:rsidP="004D6F0E">
      <w:pPr>
        <w:jc w:val="both"/>
        <w:rPr>
          <w:sz w:val="22"/>
          <w:szCs w:val="22"/>
        </w:rPr>
      </w:pPr>
    </w:p>
    <w:p w:rsidR="005C1962" w:rsidRDefault="005C1962" w:rsidP="004D6F0E">
      <w:pPr>
        <w:jc w:val="both"/>
        <w:rPr>
          <w:sz w:val="22"/>
          <w:szCs w:val="22"/>
        </w:rPr>
      </w:pPr>
    </w:p>
    <w:p w:rsidR="005C1962" w:rsidRDefault="005C1962" w:rsidP="004D6F0E">
      <w:pPr>
        <w:jc w:val="both"/>
        <w:rPr>
          <w:sz w:val="22"/>
          <w:szCs w:val="22"/>
        </w:rPr>
      </w:pPr>
    </w:p>
    <w:p w:rsidR="005C1962" w:rsidRDefault="005C1962" w:rsidP="004D6F0E">
      <w:pPr>
        <w:jc w:val="both"/>
        <w:rPr>
          <w:sz w:val="22"/>
          <w:szCs w:val="22"/>
        </w:rPr>
      </w:pPr>
    </w:p>
    <w:p w:rsidR="005C1962" w:rsidRDefault="005C1962" w:rsidP="004D6F0E">
      <w:pPr>
        <w:jc w:val="both"/>
        <w:rPr>
          <w:sz w:val="22"/>
          <w:szCs w:val="22"/>
        </w:rPr>
      </w:pPr>
    </w:p>
    <w:p w:rsidR="005C1962" w:rsidRDefault="005C1962" w:rsidP="004D6F0E">
      <w:pPr>
        <w:jc w:val="both"/>
        <w:rPr>
          <w:sz w:val="22"/>
          <w:szCs w:val="22"/>
        </w:rPr>
      </w:pPr>
    </w:p>
    <w:p w:rsidR="005C1962" w:rsidRDefault="005C1962" w:rsidP="004D6F0E">
      <w:pPr>
        <w:jc w:val="both"/>
        <w:rPr>
          <w:sz w:val="22"/>
          <w:szCs w:val="22"/>
        </w:rPr>
      </w:pPr>
    </w:p>
    <w:p w:rsidR="005C1962" w:rsidRDefault="005C1962" w:rsidP="004D6F0E">
      <w:pPr>
        <w:jc w:val="both"/>
        <w:rPr>
          <w:sz w:val="22"/>
          <w:szCs w:val="22"/>
        </w:rPr>
      </w:pPr>
    </w:p>
    <w:p w:rsidR="005C1962" w:rsidRDefault="005C1962" w:rsidP="004D6F0E">
      <w:pPr>
        <w:jc w:val="both"/>
        <w:rPr>
          <w:sz w:val="22"/>
          <w:szCs w:val="22"/>
        </w:rPr>
      </w:pPr>
    </w:p>
    <w:p w:rsidR="005C1962" w:rsidRDefault="005C1962" w:rsidP="004D6F0E">
      <w:pPr>
        <w:jc w:val="both"/>
        <w:rPr>
          <w:sz w:val="22"/>
          <w:szCs w:val="22"/>
        </w:rPr>
      </w:pPr>
    </w:p>
    <w:p w:rsidR="005C1962" w:rsidRDefault="005C1962" w:rsidP="004D6F0E">
      <w:pPr>
        <w:jc w:val="both"/>
        <w:rPr>
          <w:sz w:val="22"/>
          <w:szCs w:val="22"/>
        </w:rPr>
      </w:pPr>
    </w:p>
    <w:p w:rsidR="005C1962" w:rsidRDefault="005C1962" w:rsidP="004D6F0E">
      <w:pPr>
        <w:jc w:val="both"/>
        <w:rPr>
          <w:sz w:val="22"/>
          <w:szCs w:val="22"/>
        </w:rPr>
      </w:pPr>
    </w:p>
    <w:p w:rsidR="005C1962" w:rsidRDefault="005C1962" w:rsidP="004D6F0E">
      <w:pPr>
        <w:jc w:val="both"/>
        <w:rPr>
          <w:sz w:val="22"/>
          <w:szCs w:val="22"/>
        </w:rPr>
      </w:pPr>
    </w:p>
    <w:p w:rsidR="005C1962" w:rsidRDefault="005C1962" w:rsidP="004D6F0E">
      <w:pPr>
        <w:jc w:val="both"/>
        <w:rPr>
          <w:sz w:val="22"/>
          <w:szCs w:val="22"/>
        </w:rPr>
      </w:pPr>
    </w:p>
    <w:p w:rsidR="005C1962" w:rsidRPr="00A815EE" w:rsidRDefault="005C1962" w:rsidP="00A815EE">
      <w:pPr>
        <w:jc w:val="both"/>
        <w:rPr>
          <w:sz w:val="22"/>
          <w:szCs w:val="22"/>
        </w:rPr>
      </w:pPr>
      <w:r>
        <w:rPr>
          <w:rFonts w:ascii="Arial" w:hAnsi="Arial" w:cs="Arial"/>
        </w:rPr>
        <w:t xml:space="preserve">                                                  </w:t>
      </w:r>
    </w:p>
    <w:p w:rsidR="005C1962" w:rsidRDefault="005C1962" w:rsidP="00610AEC">
      <w:pPr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РФ                                                                                               </w:t>
      </w:r>
    </w:p>
    <w:p w:rsidR="005C1962" w:rsidRDefault="005C1962" w:rsidP="00B63E49">
      <w:pPr>
        <w:jc w:val="center"/>
        <w:rPr>
          <w:rFonts w:ascii="Arial" w:hAnsi="Arial" w:cs="Arial"/>
          <w:b/>
          <w:bCs/>
        </w:rPr>
      </w:pPr>
    </w:p>
    <w:p w:rsidR="005C1962" w:rsidRDefault="005C1962" w:rsidP="00B63E49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СОВЕТ     ДЕПУТАТОВ</w:t>
      </w:r>
    </w:p>
    <w:p w:rsidR="005C1962" w:rsidRDefault="005C1962" w:rsidP="00B63E49">
      <w:pPr>
        <w:jc w:val="center"/>
        <w:rPr>
          <w:rFonts w:ascii="Arial" w:hAnsi="Arial" w:cs="Arial"/>
          <w:b/>
          <w:bCs/>
        </w:rPr>
      </w:pPr>
    </w:p>
    <w:p w:rsidR="005C1962" w:rsidRDefault="005C1962" w:rsidP="00B63E4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ЗАПАДНОДВИНСКОГО  СЕЛЬСКОГО   ПОСЕЛЕНИЯ</w:t>
      </w:r>
    </w:p>
    <w:p w:rsidR="005C1962" w:rsidRDefault="005C1962" w:rsidP="00B63E49">
      <w:pPr>
        <w:jc w:val="center"/>
        <w:rPr>
          <w:rFonts w:ascii="Arial" w:hAnsi="Arial" w:cs="Arial"/>
          <w:b/>
          <w:bCs/>
        </w:rPr>
      </w:pPr>
    </w:p>
    <w:p w:rsidR="005C1962" w:rsidRDefault="005C1962" w:rsidP="00B63E4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ЗАПАДНОДВИНСКОГО  РАЙОНА       ТВЕРСКОЙ  ОБЛАСТИ</w:t>
      </w:r>
    </w:p>
    <w:p w:rsidR="005C1962" w:rsidRDefault="005C1962" w:rsidP="00B63E49">
      <w:pPr>
        <w:jc w:val="center"/>
        <w:rPr>
          <w:rFonts w:ascii="Arial" w:hAnsi="Arial" w:cs="Arial"/>
          <w:b/>
          <w:bCs/>
        </w:rPr>
      </w:pPr>
    </w:p>
    <w:p w:rsidR="005C1962" w:rsidRDefault="005C1962" w:rsidP="00B63E49">
      <w:pPr>
        <w:jc w:val="center"/>
        <w:rPr>
          <w:rFonts w:ascii="Arial" w:hAnsi="Arial" w:cs="Arial"/>
          <w:b/>
          <w:bCs/>
        </w:rPr>
      </w:pPr>
    </w:p>
    <w:p w:rsidR="005C1962" w:rsidRDefault="005C1962" w:rsidP="00B63E49">
      <w:pPr>
        <w:rPr>
          <w:rFonts w:ascii="Arial" w:hAnsi="Arial" w:cs="Arial"/>
          <w:b/>
          <w:bCs/>
        </w:rPr>
      </w:pPr>
    </w:p>
    <w:p w:rsidR="005C1962" w:rsidRDefault="005C1962" w:rsidP="00610AEC">
      <w:pPr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РЕШЕНИЕ</w:t>
      </w:r>
    </w:p>
    <w:p w:rsidR="005C1962" w:rsidRDefault="005C1962" w:rsidP="00B63E49">
      <w:pPr>
        <w:jc w:val="center"/>
        <w:rPr>
          <w:rFonts w:ascii="Arial" w:hAnsi="Arial" w:cs="Arial"/>
          <w:b/>
          <w:bCs/>
        </w:rPr>
      </w:pPr>
    </w:p>
    <w:p w:rsidR="005C1962" w:rsidRDefault="005C1962" w:rsidP="00BD4A79">
      <w:pPr>
        <w:rPr>
          <w:rFonts w:ascii="Arial" w:hAnsi="Arial" w:cs="Arial"/>
        </w:rPr>
      </w:pPr>
      <w:r>
        <w:rPr>
          <w:rFonts w:ascii="Arial" w:hAnsi="Arial" w:cs="Arial"/>
        </w:rPr>
        <w:t xml:space="preserve">27.10. 2010 г.                                г. Западная Двина                                      №24                                      </w:t>
      </w:r>
    </w:p>
    <w:p w:rsidR="005C1962" w:rsidRDefault="005C1962" w:rsidP="00B63E49">
      <w:pPr>
        <w:rPr>
          <w:rFonts w:ascii="Arial" w:hAnsi="Arial" w:cs="Arial"/>
        </w:rPr>
      </w:pPr>
    </w:p>
    <w:p w:rsidR="005C1962" w:rsidRDefault="005C1962" w:rsidP="00B63E49">
      <w:pPr>
        <w:rPr>
          <w:rFonts w:ascii="Arial" w:hAnsi="Arial" w:cs="Arial"/>
          <w:b/>
          <w:bCs/>
        </w:rPr>
      </w:pPr>
    </w:p>
    <w:p w:rsidR="005C1962" w:rsidRDefault="005C1962" w:rsidP="00610AEC">
      <w:pPr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 внесении изменений и дополнений</w:t>
      </w:r>
    </w:p>
    <w:p w:rsidR="005C1962" w:rsidRDefault="005C1962" w:rsidP="00B63E4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в Решение Совета депутатов Западно-</w:t>
      </w:r>
    </w:p>
    <w:p w:rsidR="005C1962" w:rsidRDefault="005C1962" w:rsidP="00B63E4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двинского  сельского  поселения  №16</w:t>
      </w:r>
    </w:p>
    <w:p w:rsidR="005C1962" w:rsidRDefault="005C1962" w:rsidP="00B63E4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20.11.2007 г. «О налоге на имущество</w:t>
      </w:r>
    </w:p>
    <w:p w:rsidR="005C1962" w:rsidRDefault="005C1962" w:rsidP="00B63E4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физических лиц»</w:t>
      </w:r>
    </w:p>
    <w:p w:rsidR="005C1962" w:rsidRDefault="005C1962" w:rsidP="00B63E49">
      <w:pPr>
        <w:rPr>
          <w:rFonts w:ascii="Arial" w:hAnsi="Arial" w:cs="Arial"/>
          <w:b/>
          <w:bCs/>
        </w:rPr>
      </w:pPr>
    </w:p>
    <w:p w:rsidR="005C1962" w:rsidRDefault="005C1962" w:rsidP="00B63E49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</w:t>
      </w:r>
      <w:r>
        <w:rPr>
          <w:rFonts w:ascii="Arial" w:hAnsi="Arial" w:cs="Arial"/>
        </w:rPr>
        <w:t xml:space="preserve">В соответствии со ст.56 Налогового кодекса РФ и ст.14 Федерального Закона от 06.10.2003 г. №131-ФЗ «Об общих принципах организации местного самоуправления в Российской Федерации, Уставом Западнодвинского сельского поселения Совет депутатов Западнодвинского сельского поселения   </w:t>
      </w:r>
      <w:r w:rsidRPr="00536FB0">
        <w:rPr>
          <w:rFonts w:ascii="Arial" w:hAnsi="Arial" w:cs="Arial"/>
          <w:b/>
          <w:bCs/>
        </w:rPr>
        <w:t>РЕШИЛ:</w:t>
      </w:r>
    </w:p>
    <w:p w:rsidR="005C1962" w:rsidRDefault="005C1962" w:rsidP="00B63E49">
      <w:pPr>
        <w:jc w:val="both"/>
        <w:rPr>
          <w:rFonts w:ascii="Arial" w:hAnsi="Arial" w:cs="Arial"/>
          <w:b/>
          <w:bCs/>
        </w:rPr>
      </w:pPr>
    </w:p>
    <w:p w:rsidR="005C1962" w:rsidRDefault="005C1962" w:rsidP="00B63E49">
      <w:pPr>
        <w:jc w:val="both"/>
        <w:rPr>
          <w:rFonts w:ascii="Arial" w:hAnsi="Arial" w:cs="Arial"/>
        </w:rPr>
      </w:pPr>
      <w:r w:rsidRPr="00536FB0">
        <w:rPr>
          <w:rFonts w:ascii="Arial" w:hAnsi="Arial" w:cs="Arial"/>
        </w:rPr>
        <w:t xml:space="preserve">         1. </w:t>
      </w:r>
      <w:r>
        <w:rPr>
          <w:rFonts w:ascii="Arial" w:hAnsi="Arial" w:cs="Arial"/>
        </w:rPr>
        <w:t>Внести изменения в п.2 Решения Совета депутатов Западнодвинского сельского поселения №16 от 20.11.2007 г. «О налоге на имущество физических лиц», дополнив пунктом 2.2. следующего содержания:</w:t>
      </w:r>
    </w:p>
    <w:p w:rsidR="005C1962" w:rsidRDefault="005C1962" w:rsidP="00B63E49">
      <w:pPr>
        <w:jc w:val="both"/>
        <w:rPr>
          <w:rFonts w:ascii="Arial" w:hAnsi="Arial" w:cs="Arial"/>
        </w:rPr>
      </w:pPr>
    </w:p>
    <w:p w:rsidR="005C1962" w:rsidRDefault="005C1962" w:rsidP="00B63E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2.2. Установить налоговую льготу в размере 50% по налогу на имущество физических лиц, используемое для предпринимательской деятельности, вновь зарегистрированным индивидуальным предпринимателям в соответствии с федеральным Законом «О государственной регистрации юридических лиц или индивидуальных предпринимателей» №129-ФЗ от 08.08.2001г., отнесенные к хозяйствующим субъектам в соответствии с условиями Федерального Закона «О развитии малого и среднего предпринимательства в РФ» №209-ФЗ от 24.07.2002 года, с момента государственной регистрации до окончания налогового периода, следующего за годом регистрации вышеуказанных категорий налогоплательщиков.</w:t>
      </w:r>
    </w:p>
    <w:p w:rsidR="005C1962" w:rsidRDefault="005C1962" w:rsidP="00B63E49">
      <w:pPr>
        <w:jc w:val="both"/>
        <w:rPr>
          <w:rFonts w:ascii="Arial" w:hAnsi="Arial" w:cs="Arial"/>
        </w:rPr>
      </w:pPr>
    </w:p>
    <w:p w:rsidR="005C1962" w:rsidRPr="00536FB0" w:rsidRDefault="005C1962" w:rsidP="00B63E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2.Настоящее Решение вступает в силу со дня его подписания и подлежит официальному обнародованию.</w:t>
      </w:r>
    </w:p>
    <w:p w:rsidR="005C1962" w:rsidRPr="00536FB0" w:rsidRDefault="005C1962" w:rsidP="00B63E49">
      <w:pPr>
        <w:jc w:val="both"/>
      </w:pPr>
    </w:p>
    <w:p w:rsidR="005C1962" w:rsidRDefault="005C1962" w:rsidP="00B63E49">
      <w:pPr>
        <w:jc w:val="both"/>
      </w:pPr>
      <w:r>
        <w:t xml:space="preserve"> </w:t>
      </w:r>
    </w:p>
    <w:p w:rsidR="005C1962" w:rsidRDefault="005C1962" w:rsidP="00B63E49">
      <w:pPr>
        <w:jc w:val="both"/>
      </w:pPr>
    </w:p>
    <w:p w:rsidR="005C1962" w:rsidRDefault="005C1962" w:rsidP="00610AEC">
      <w:pPr>
        <w:jc w:val="both"/>
        <w:outlineLvl w:val="0"/>
        <w:rPr>
          <w:rFonts w:ascii="Arial" w:hAnsi="Arial" w:cs="Arial"/>
        </w:rPr>
      </w:pPr>
      <w:r w:rsidRPr="007B553D">
        <w:rPr>
          <w:rFonts w:ascii="Arial" w:hAnsi="Arial" w:cs="Arial"/>
        </w:rPr>
        <w:t xml:space="preserve">Глава поселения:                                                   </w:t>
      </w:r>
      <w:r>
        <w:rPr>
          <w:rFonts w:ascii="Arial" w:hAnsi="Arial" w:cs="Arial"/>
        </w:rPr>
        <w:t xml:space="preserve">                  И.А.Ковалёв</w:t>
      </w:r>
      <w:r w:rsidRPr="007B553D">
        <w:rPr>
          <w:rFonts w:ascii="Arial" w:hAnsi="Arial" w:cs="Arial"/>
        </w:rPr>
        <w:t xml:space="preserve">       </w:t>
      </w:r>
    </w:p>
    <w:p w:rsidR="005C1962" w:rsidRDefault="005C1962" w:rsidP="00B63E49">
      <w:pPr>
        <w:jc w:val="both"/>
        <w:rPr>
          <w:rFonts w:ascii="Arial" w:hAnsi="Arial" w:cs="Arial"/>
        </w:rPr>
      </w:pPr>
    </w:p>
    <w:p w:rsidR="005C1962" w:rsidRDefault="005C1962" w:rsidP="00B63E49">
      <w:pPr>
        <w:jc w:val="both"/>
        <w:rPr>
          <w:rFonts w:ascii="Arial" w:hAnsi="Arial" w:cs="Arial"/>
        </w:rPr>
      </w:pPr>
    </w:p>
    <w:p w:rsidR="005C1962" w:rsidRDefault="005C1962" w:rsidP="00B63E49">
      <w:pPr>
        <w:jc w:val="both"/>
        <w:rPr>
          <w:rFonts w:ascii="Arial" w:hAnsi="Arial" w:cs="Arial"/>
        </w:rPr>
      </w:pPr>
    </w:p>
    <w:p w:rsidR="005C1962" w:rsidRDefault="005C1962" w:rsidP="00B63E49">
      <w:pPr>
        <w:jc w:val="both"/>
        <w:rPr>
          <w:rFonts w:ascii="Arial" w:hAnsi="Arial" w:cs="Arial"/>
        </w:rPr>
      </w:pPr>
    </w:p>
    <w:p w:rsidR="005C1962" w:rsidRDefault="005C1962" w:rsidP="00B63E49">
      <w:pPr>
        <w:jc w:val="both"/>
        <w:rPr>
          <w:rFonts w:ascii="Arial" w:hAnsi="Arial" w:cs="Arial"/>
        </w:rPr>
      </w:pPr>
    </w:p>
    <w:p w:rsidR="005C1962" w:rsidRDefault="005C1962" w:rsidP="00610AEC">
      <w:pPr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РФ</w:t>
      </w:r>
    </w:p>
    <w:p w:rsidR="005C1962" w:rsidRDefault="005C1962" w:rsidP="00DB078A">
      <w:pPr>
        <w:jc w:val="center"/>
        <w:rPr>
          <w:rFonts w:ascii="Arial" w:hAnsi="Arial" w:cs="Arial"/>
          <w:b/>
          <w:bCs/>
        </w:rPr>
      </w:pPr>
    </w:p>
    <w:p w:rsidR="005C1962" w:rsidRDefault="005C1962" w:rsidP="00DB078A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СОВЕТ     ДЕПУТАТОВ</w:t>
      </w:r>
    </w:p>
    <w:p w:rsidR="005C1962" w:rsidRDefault="005C1962" w:rsidP="00DB078A">
      <w:pPr>
        <w:jc w:val="center"/>
        <w:rPr>
          <w:rFonts w:ascii="Arial" w:hAnsi="Arial" w:cs="Arial"/>
          <w:b/>
          <w:bCs/>
        </w:rPr>
      </w:pPr>
    </w:p>
    <w:p w:rsidR="005C1962" w:rsidRDefault="005C1962" w:rsidP="00DB078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ЗАПАДНОДВИНСКОГО  СЕЛЬСКОГО   ПОСЕЛЕНИЯ</w:t>
      </w:r>
    </w:p>
    <w:p w:rsidR="005C1962" w:rsidRDefault="005C1962" w:rsidP="00DB078A">
      <w:pPr>
        <w:jc w:val="center"/>
        <w:rPr>
          <w:rFonts w:ascii="Arial" w:hAnsi="Arial" w:cs="Arial"/>
          <w:b/>
          <w:bCs/>
        </w:rPr>
      </w:pPr>
    </w:p>
    <w:p w:rsidR="005C1962" w:rsidRDefault="005C1962" w:rsidP="00DB078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ЗАПАДНОДВИНСКОГО  РАЙОНА       ТВЕРСКОЙ  ОБЛАСТИ</w:t>
      </w:r>
    </w:p>
    <w:p w:rsidR="005C1962" w:rsidRDefault="005C1962" w:rsidP="00DB078A">
      <w:pPr>
        <w:jc w:val="center"/>
        <w:rPr>
          <w:rFonts w:ascii="Arial" w:hAnsi="Arial" w:cs="Arial"/>
          <w:b/>
          <w:bCs/>
        </w:rPr>
      </w:pPr>
    </w:p>
    <w:p w:rsidR="005C1962" w:rsidRDefault="005C1962" w:rsidP="00DB078A">
      <w:pPr>
        <w:jc w:val="center"/>
        <w:rPr>
          <w:rFonts w:ascii="Arial" w:hAnsi="Arial" w:cs="Arial"/>
          <w:b/>
          <w:bCs/>
        </w:rPr>
      </w:pPr>
    </w:p>
    <w:p w:rsidR="005C1962" w:rsidRDefault="005C1962" w:rsidP="00DB078A">
      <w:pPr>
        <w:rPr>
          <w:rFonts w:ascii="Arial" w:hAnsi="Arial" w:cs="Arial"/>
          <w:b/>
          <w:bCs/>
        </w:rPr>
      </w:pPr>
    </w:p>
    <w:p w:rsidR="005C1962" w:rsidRDefault="005C1962" w:rsidP="00610AEC">
      <w:pPr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РЕШЕНИЕ</w:t>
      </w:r>
    </w:p>
    <w:p w:rsidR="005C1962" w:rsidRDefault="005C1962" w:rsidP="00DB078A">
      <w:pPr>
        <w:jc w:val="center"/>
        <w:rPr>
          <w:rFonts w:ascii="Arial" w:hAnsi="Arial" w:cs="Arial"/>
          <w:b/>
          <w:bCs/>
        </w:rPr>
      </w:pPr>
    </w:p>
    <w:p w:rsidR="005C1962" w:rsidRDefault="005C1962" w:rsidP="00DB078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28.07.2009 г.                  г. Западная Двина                                            №19</w:t>
      </w:r>
    </w:p>
    <w:p w:rsidR="005C1962" w:rsidRDefault="005C1962" w:rsidP="00DB078A">
      <w:pPr>
        <w:rPr>
          <w:rFonts w:ascii="Arial" w:hAnsi="Arial" w:cs="Arial"/>
        </w:rPr>
      </w:pPr>
    </w:p>
    <w:p w:rsidR="005C1962" w:rsidRDefault="005C1962" w:rsidP="00DB078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«О   внесении   изменений   и дополнений  </w:t>
      </w:r>
    </w:p>
    <w:p w:rsidR="005C1962" w:rsidRDefault="005C1962" w:rsidP="00DB078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в решение  Совета  депутатов   поселения</w:t>
      </w:r>
    </w:p>
    <w:p w:rsidR="005C1962" w:rsidRDefault="005C1962" w:rsidP="00DB078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№16 от 20.11.2007 г. «О налоге на имущество </w:t>
      </w:r>
    </w:p>
    <w:p w:rsidR="005C1962" w:rsidRDefault="005C1962" w:rsidP="00DB078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физических лиц»</w:t>
      </w:r>
    </w:p>
    <w:p w:rsidR="005C1962" w:rsidRDefault="005C1962" w:rsidP="00DB078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</w:t>
      </w:r>
    </w:p>
    <w:p w:rsidR="005C1962" w:rsidRDefault="005C1962" w:rsidP="00DB07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В соответствии с Законом Российской Федерации 09.12.1991 г. №2003-1 «О налогах на имущество физических лиц» Совет депутатов Западнодвинского сельского поселения решил:</w:t>
      </w:r>
    </w:p>
    <w:p w:rsidR="005C1962" w:rsidRDefault="005C1962" w:rsidP="00DB078A">
      <w:pPr>
        <w:rPr>
          <w:rFonts w:ascii="Arial" w:hAnsi="Arial" w:cs="Arial"/>
        </w:rPr>
      </w:pPr>
    </w:p>
    <w:p w:rsidR="005C1962" w:rsidRDefault="005C1962" w:rsidP="00DB07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Внести изменения в решение Совета депутатов поселения №16 от 20.11.2007 г.  «О налогах на имущество физических лиц»:</w:t>
      </w:r>
    </w:p>
    <w:p w:rsidR="005C1962" w:rsidRDefault="005C1962" w:rsidP="00DB078A">
      <w:pPr>
        <w:rPr>
          <w:rFonts w:ascii="Arial" w:hAnsi="Arial" w:cs="Arial"/>
        </w:rPr>
      </w:pPr>
    </w:p>
    <w:p w:rsidR="005C1962" w:rsidRDefault="005C1962" w:rsidP="00DB078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Пункт 1 «Налоговые ставки» изложить в следующей редакции:</w:t>
      </w:r>
    </w:p>
    <w:p w:rsidR="005C1962" w:rsidRDefault="005C1962" w:rsidP="00DB078A">
      <w:pPr>
        <w:rPr>
          <w:rFonts w:ascii="Arial" w:hAnsi="Arial" w:cs="Arial"/>
        </w:rPr>
      </w:pPr>
      <w:r>
        <w:rPr>
          <w:rFonts w:ascii="Arial" w:hAnsi="Arial" w:cs="Arial"/>
        </w:rPr>
        <w:t>Установить ставки налога на строения, помещения и сооружения в зависимости от суммарной инвентаризационной стоимости в следующих размерах:</w:t>
      </w:r>
    </w:p>
    <w:p w:rsidR="005C1962" w:rsidRDefault="005C1962" w:rsidP="00DB078A">
      <w:pPr>
        <w:rPr>
          <w:rFonts w:ascii="Arial" w:hAnsi="Arial" w:cs="Aria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03"/>
        <w:gridCol w:w="4961"/>
      </w:tblGrid>
      <w:tr w:rsidR="005C1962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962" w:rsidRPr="00D12632" w:rsidRDefault="005C1962" w:rsidP="00D12632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D12632">
              <w:rPr>
                <w:rFonts w:ascii="Arial" w:hAnsi="Arial" w:cs="Arial"/>
                <w:b/>
                <w:bCs/>
                <w:lang w:eastAsia="en-US"/>
              </w:rPr>
              <w:t>Стоимость имущества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962" w:rsidRPr="00D12632" w:rsidRDefault="005C1962" w:rsidP="00D12632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D12632">
              <w:rPr>
                <w:rFonts w:ascii="Arial" w:hAnsi="Arial" w:cs="Arial"/>
                <w:b/>
                <w:bCs/>
                <w:lang w:eastAsia="en-US"/>
              </w:rPr>
              <w:t>Ставка налога в %</w:t>
            </w:r>
          </w:p>
        </w:tc>
      </w:tr>
      <w:tr w:rsidR="005C1962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962" w:rsidRPr="00D12632" w:rsidRDefault="005C1962">
            <w:pPr>
              <w:rPr>
                <w:rFonts w:ascii="Arial" w:hAnsi="Arial" w:cs="Arial"/>
                <w:lang w:eastAsia="en-US"/>
              </w:rPr>
            </w:pPr>
            <w:r w:rsidRPr="00D12632">
              <w:rPr>
                <w:rFonts w:ascii="Arial" w:hAnsi="Arial" w:cs="Arial"/>
                <w:lang w:eastAsia="en-US"/>
              </w:rPr>
              <w:t>До 300 тыс. руб.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962" w:rsidRPr="00D12632" w:rsidRDefault="005C1962" w:rsidP="00D12632">
            <w:pPr>
              <w:jc w:val="center"/>
              <w:rPr>
                <w:rFonts w:ascii="Arial" w:hAnsi="Arial" w:cs="Arial"/>
                <w:lang w:eastAsia="en-US"/>
              </w:rPr>
            </w:pPr>
            <w:r w:rsidRPr="00D12632">
              <w:rPr>
                <w:rFonts w:ascii="Arial" w:hAnsi="Arial" w:cs="Arial"/>
                <w:lang w:eastAsia="en-US"/>
              </w:rPr>
              <w:t>0,099</w:t>
            </w:r>
          </w:p>
        </w:tc>
      </w:tr>
      <w:tr w:rsidR="005C1962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962" w:rsidRPr="00D12632" w:rsidRDefault="005C1962">
            <w:pPr>
              <w:rPr>
                <w:rFonts w:ascii="Arial" w:hAnsi="Arial" w:cs="Arial"/>
                <w:lang w:eastAsia="en-US"/>
              </w:rPr>
            </w:pPr>
            <w:r w:rsidRPr="00D12632">
              <w:rPr>
                <w:rFonts w:ascii="Arial" w:hAnsi="Arial" w:cs="Arial"/>
                <w:lang w:eastAsia="en-US"/>
              </w:rPr>
              <w:t>От 300 тыс. руб. до 500 тыс. руб.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962" w:rsidRPr="00D12632" w:rsidRDefault="005C1962" w:rsidP="00D12632">
            <w:pPr>
              <w:jc w:val="center"/>
              <w:rPr>
                <w:rFonts w:ascii="Arial" w:hAnsi="Arial" w:cs="Arial"/>
                <w:lang w:eastAsia="en-US"/>
              </w:rPr>
            </w:pPr>
            <w:r w:rsidRPr="00D12632">
              <w:rPr>
                <w:rFonts w:ascii="Arial" w:hAnsi="Arial" w:cs="Arial"/>
                <w:lang w:eastAsia="en-US"/>
              </w:rPr>
              <w:t>0,299</w:t>
            </w:r>
          </w:p>
        </w:tc>
      </w:tr>
      <w:tr w:rsidR="005C1962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962" w:rsidRPr="00D12632" w:rsidRDefault="005C1962">
            <w:pPr>
              <w:rPr>
                <w:rFonts w:ascii="Arial" w:hAnsi="Arial" w:cs="Arial"/>
                <w:lang w:eastAsia="en-US"/>
              </w:rPr>
            </w:pPr>
            <w:r w:rsidRPr="00D12632">
              <w:rPr>
                <w:rFonts w:ascii="Arial" w:hAnsi="Arial" w:cs="Arial"/>
                <w:lang w:eastAsia="en-US"/>
              </w:rPr>
              <w:t>Свыше 500 тыс. руб.</w:t>
            </w:r>
          </w:p>
          <w:p w:rsidR="005C1962" w:rsidRPr="00D12632" w:rsidRDefault="005C1962">
            <w:pPr>
              <w:rPr>
                <w:rFonts w:ascii="Arial" w:hAnsi="Arial" w:cs="Arial"/>
                <w:lang w:eastAsia="en-US"/>
              </w:rPr>
            </w:pPr>
            <w:r w:rsidRPr="00D12632">
              <w:rPr>
                <w:rFonts w:ascii="Arial" w:hAnsi="Arial" w:cs="Arial"/>
                <w:lang w:eastAsia="en-US"/>
              </w:rPr>
              <w:t>- квартиры в кирпичных  (блочных),</w:t>
            </w:r>
          </w:p>
          <w:p w:rsidR="005C1962" w:rsidRPr="00D12632" w:rsidRDefault="005C1962">
            <w:pPr>
              <w:rPr>
                <w:rFonts w:ascii="Arial" w:hAnsi="Arial" w:cs="Arial"/>
                <w:lang w:eastAsia="en-US"/>
              </w:rPr>
            </w:pPr>
            <w:r w:rsidRPr="00D12632">
              <w:rPr>
                <w:rFonts w:ascii="Arial" w:hAnsi="Arial" w:cs="Arial"/>
                <w:lang w:eastAsia="en-US"/>
              </w:rPr>
              <w:t>деревянных жилых  домах, отдельно стоящие жилые дома, дачи, иные жилые строения;</w:t>
            </w:r>
          </w:p>
          <w:p w:rsidR="005C1962" w:rsidRPr="00D12632" w:rsidRDefault="005C1962">
            <w:pPr>
              <w:rPr>
                <w:rFonts w:ascii="Arial" w:hAnsi="Arial" w:cs="Arial"/>
                <w:lang w:eastAsia="en-US"/>
              </w:rPr>
            </w:pPr>
          </w:p>
          <w:p w:rsidR="005C1962" w:rsidRPr="00D12632" w:rsidRDefault="005C1962">
            <w:pPr>
              <w:rPr>
                <w:rFonts w:ascii="Arial" w:hAnsi="Arial" w:cs="Arial"/>
                <w:lang w:eastAsia="en-US"/>
              </w:rPr>
            </w:pPr>
            <w:r w:rsidRPr="00D12632">
              <w:rPr>
                <w:rFonts w:ascii="Arial" w:hAnsi="Arial" w:cs="Arial"/>
                <w:lang w:eastAsia="en-US"/>
              </w:rPr>
              <w:t>- нежилые строения, используемые для коммерческих целей, и иные жилые строения.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962" w:rsidRPr="00D12632" w:rsidRDefault="005C1962" w:rsidP="00D12632">
            <w:pPr>
              <w:jc w:val="center"/>
              <w:rPr>
                <w:rFonts w:ascii="Arial" w:hAnsi="Arial" w:cs="Arial"/>
                <w:lang w:eastAsia="en-US"/>
              </w:rPr>
            </w:pPr>
          </w:p>
          <w:p w:rsidR="005C1962" w:rsidRPr="00D12632" w:rsidRDefault="005C1962" w:rsidP="00D12632">
            <w:pPr>
              <w:jc w:val="center"/>
              <w:rPr>
                <w:rFonts w:ascii="Arial" w:hAnsi="Arial" w:cs="Arial"/>
                <w:lang w:eastAsia="en-US"/>
              </w:rPr>
            </w:pPr>
          </w:p>
          <w:p w:rsidR="005C1962" w:rsidRPr="00D12632" w:rsidRDefault="005C1962" w:rsidP="00D12632">
            <w:pPr>
              <w:jc w:val="center"/>
              <w:rPr>
                <w:rFonts w:ascii="Arial" w:hAnsi="Arial" w:cs="Arial"/>
                <w:lang w:eastAsia="en-US"/>
              </w:rPr>
            </w:pPr>
            <w:r w:rsidRPr="00D12632">
              <w:rPr>
                <w:rFonts w:ascii="Arial" w:hAnsi="Arial" w:cs="Arial"/>
                <w:lang w:eastAsia="en-US"/>
              </w:rPr>
              <w:t>0,5</w:t>
            </w:r>
          </w:p>
          <w:p w:rsidR="005C1962" w:rsidRPr="00D12632" w:rsidRDefault="005C1962" w:rsidP="00D12632">
            <w:pPr>
              <w:jc w:val="center"/>
              <w:rPr>
                <w:rFonts w:ascii="Arial" w:hAnsi="Arial" w:cs="Arial"/>
                <w:lang w:eastAsia="en-US"/>
              </w:rPr>
            </w:pPr>
          </w:p>
          <w:p w:rsidR="005C1962" w:rsidRPr="00D12632" w:rsidRDefault="005C1962" w:rsidP="00D12632">
            <w:pPr>
              <w:jc w:val="center"/>
              <w:rPr>
                <w:rFonts w:ascii="Arial" w:hAnsi="Arial" w:cs="Arial"/>
                <w:lang w:eastAsia="en-US"/>
              </w:rPr>
            </w:pPr>
          </w:p>
          <w:p w:rsidR="005C1962" w:rsidRPr="00D12632" w:rsidRDefault="005C1962" w:rsidP="00D12632">
            <w:pPr>
              <w:jc w:val="center"/>
              <w:rPr>
                <w:rFonts w:ascii="Arial" w:hAnsi="Arial" w:cs="Arial"/>
                <w:lang w:eastAsia="en-US"/>
              </w:rPr>
            </w:pPr>
          </w:p>
          <w:p w:rsidR="005C1962" w:rsidRPr="00D12632" w:rsidRDefault="005C1962" w:rsidP="00D12632">
            <w:pPr>
              <w:jc w:val="center"/>
              <w:rPr>
                <w:rFonts w:ascii="Arial" w:hAnsi="Arial" w:cs="Arial"/>
                <w:lang w:eastAsia="en-US"/>
              </w:rPr>
            </w:pPr>
          </w:p>
          <w:p w:rsidR="005C1962" w:rsidRPr="00D12632" w:rsidRDefault="005C1962" w:rsidP="00D12632">
            <w:pPr>
              <w:jc w:val="center"/>
              <w:rPr>
                <w:rFonts w:ascii="Arial" w:hAnsi="Arial" w:cs="Arial"/>
                <w:lang w:eastAsia="en-US"/>
              </w:rPr>
            </w:pPr>
            <w:r w:rsidRPr="00D12632">
              <w:rPr>
                <w:rFonts w:ascii="Arial" w:hAnsi="Arial" w:cs="Arial"/>
                <w:lang w:eastAsia="en-US"/>
              </w:rPr>
              <w:t>0,5</w:t>
            </w:r>
          </w:p>
        </w:tc>
      </w:tr>
    </w:tbl>
    <w:p w:rsidR="005C1962" w:rsidRDefault="005C1962" w:rsidP="00DB078A">
      <w:pPr>
        <w:rPr>
          <w:rFonts w:ascii="Arial" w:hAnsi="Arial" w:cs="Arial"/>
        </w:rPr>
      </w:pPr>
    </w:p>
    <w:p w:rsidR="005C1962" w:rsidRDefault="005C1962" w:rsidP="00DB078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Настоящее решение должно быть обнародовано в установленном Уставом</w:t>
      </w:r>
    </w:p>
    <w:p w:rsidR="005C1962" w:rsidRDefault="005C1962" w:rsidP="00DB07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поселения порядке и распространяет свое действие на отношения, сложившиеся с 01 января 2009 года. </w:t>
      </w:r>
    </w:p>
    <w:p w:rsidR="005C1962" w:rsidRDefault="005C1962" w:rsidP="00DB078A">
      <w:pPr>
        <w:rPr>
          <w:rFonts w:ascii="Arial" w:hAnsi="Arial" w:cs="Arial"/>
        </w:rPr>
      </w:pPr>
    </w:p>
    <w:p w:rsidR="005C1962" w:rsidRDefault="005C1962" w:rsidP="00DB078A">
      <w:pPr>
        <w:rPr>
          <w:rFonts w:ascii="Arial" w:hAnsi="Arial" w:cs="Arial"/>
        </w:rPr>
      </w:pPr>
    </w:p>
    <w:p w:rsidR="005C1962" w:rsidRDefault="005C1962" w:rsidP="00DB078A">
      <w:pPr>
        <w:rPr>
          <w:rFonts w:ascii="Arial" w:hAnsi="Arial" w:cs="Arial"/>
        </w:rPr>
      </w:pPr>
      <w:r>
        <w:rPr>
          <w:rFonts w:ascii="Arial" w:hAnsi="Arial" w:cs="Arial"/>
        </w:rPr>
        <w:t>Глава поселения:                                                                         Ковалёв И.А.</w:t>
      </w:r>
    </w:p>
    <w:p w:rsidR="005C1962" w:rsidRDefault="005C1962" w:rsidP="00B63E49">
      <w:pPr>
        <w:jc w:val="both"/>
        <w:rPr>
          <w:rFonts w:ascii="Arial" w:hAnsi="Arial" w:cs="Arial"/>
        </w:rPr>
      </w:pPr>
    </w:p>
    <w:p w:rsidR="005C1962" w:rsidRDefault="005C1962" w:rsidP="00B63E49">
      <w:pPr>
        <w:jc w:val="both"/>
        <w:rPr>
          <w:rFonts w:ascii="Arial" w:hAnsi="Arial" w:cs="Arial"/>
        </w:rPr>
      </w:pPr>
    </w:p>
    <w:p w:rsidR="005C1962" w:rsidRDefault="005C1962" w:rsidP="00B63E49">
      <w:pPr>
        <w:jc w:val="both"/>
        <w:rPr>
          <w:rFonts w:ascii="Arial" w:hAnsi="Arial" w:cs="Arial"/>
        </w:rPr>
      </w:pPr>
    </w:p>
    <w:p w:rsidR="005C1962" w:rsidRDefault="005C1962" w:rsidP="00B63E49">
      <w:pPr>
        <w:jc w:val="both"/>
        <w:rPr>
          <w:rFonts w:ascii="Arial" w:hAnsi="Arial" w:cs="Arial"/>
        </w:rPr>
      </w:pPr>
    </w:p>
    <w:p w:rsidR="005C1962" w:rsidRDefault="005C1962" w:rsidP="000C3967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                                  СОВЕТ     ДЕПУТАТОВ</w:t>
      </w:r>
    </w:p>
    <w:p w:rsidR="005C1962" w:rsidRDefault="005C1962" w:rsidP="000C3967">
      <w:pPr>
        <w:rPr>
          <w:rFonts w:ascii="Arial" w:hAnsi="Arial" w:cs="Arial"/>
          <w:b/>
          <w:bCs/>
        </w:rPr>
      </w:pPr>
    </w:p>
    <w:p w:rsidR="005C1962" w:rsidRDefault="005C1962" w:rsidP="000C396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ЗАПАДНОДВИНСКОГО  СЕЛЬСКОГО   ПОСЕЛЕНИЯ</w:t>
      </w:r>
    </w:p>
    <w:p w:rsidR="005C1962" w:rsidRDefault="005C1962" w:rsidP="000C3967">
      <w:pPr>
        <w:rPr>
          <w:rFonts w:ascii="Arial" w:hAnsi="Arial" w:cs="Arial"/>
          <w:b/>
          <w:bCs/>
        </w:rPr>
      </w:pPr>
    </w:p>
    <w:p w:rsidR="005C1962" w:rsidRDefault="005C1962" w:rsidP="000C396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ЗАПАДНОДВИНСКОГО  РАЙОНА       ТВЕРСКОЙ  ОБЛАСТИ</w:t>
      </w:r>
    </w:p>
    <w:p w:rsidR="005C1962" w:rsidRDefault="005C1962" w:rsidP="000C3967">
      <w:pPr>
        <w:rPr>
          <w:rFonts w:ascii="Arial" w:hAnsi="Arial" w:cs="Arial"/>
          <w:b/>
          <w:bCs/>
        </w:rPr>
      </w:pPr>
    </w:p>
    <w:p w:rsidR="005C1962" w:rsidRDefault="005C1962" w:rsidP="000C396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2 созыва</w:t>
      </w:r>
    </w:p>
    <w:p w:rsidR="005C1962" w:rsidRDefault="005C1962" w:rsidP="000C3967">
      <w:pPr>
        <w:rPr>
          <w:rFonts w:ascii="Arial" w:hAnsi="Arial" w:cs="Arial"/>
          <w:b/>
          <w:bCs/>
        </w:rPr>
      </w:pPr>
    </w:p>
    <w:p w:rsidR="005C1962" w:rsidRDefault="005C1962" w:rsidP="000C3967">
      <w:pPr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РЕШЕНИЕ </w:t>
      </w:r>
    </w:p>
    <w:p w:rsidR="005C1962" w:rsidRDefault="005C1962" w:rsidP="000C3967">
      <w:pPr>
        <w:rPr>
          <w:rFonts w:ascii="Arial" w:hAnsi="Arial" w:cs="Arial"/>
          <w:b/>
          <w:bCs/>
        </w:rPr>
      </w:pPr>
    </w:p>
    <w:p w:rsidR="005C1962" w:rsidRDefault="005C1962" w:rsidP="000C3967">
      <w:pPr>
        <w:rPr>
          <w:rFonts w:ascii="Arial" w:hAnsi="Arial" w:cs="Arial"/>
        </w:rPr>
      </w:pPr>
      <w:r>
        <w:rPr>
          <w:rFonts w:ascii="Arial" w:hAnsi="Arial" w:cs="Arial"/>
        </w:rPr>
        <w:t>31.10.2008  г.                          г. Западная Двина                                             №5</w:t>
      </w:r>
    </w:p>
    <w:p w:rsidR="005C1962" w:rsidRDefault="005C1962" w:rsidP="000C3967">
      <w:pPr>
        <w:rPr>
          <w:rFonts w:ascii="Arial" w:hAnsi="Arial" w:cs="Arial"/>
          <w:b/>
          <w:bCs/>
        </w:rPr>
      </w:pPr>
    </w:p>
    <w:p w:rsidR="005C1962" w:rsidRDefault="005C1962" w:rsidP="000C396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О  внесении   изменений  и  дополнений </w:t>
      </w:r>
    </w:p>
    <w:p w:rsidR="005C1962" w:rsidRDefault="005C1962" w:rsidP="000C396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в  решение Совета  депутатов  Западно-</w:t>
      </w:r>
    </w:p>
    <w:p w:rsidR="005C1962" w:rsidRDefault="005C1962" w:rsidP="000C396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двинского   сельского   поселения   №15</w:t>
      </w:r>
    </w:p>
    <w:p w:rsidR="005C1962" w:rsidRDefault="005C1962" w:rsidP="000C396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от  20.11.2007 г.  «О земельном налоге»;</w:t>
      </w:r>
    </w:p>
    <w:p w:rsidR="005C1962" w:rsidRDefault="005C1962" w:rsidP="000C396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о   внесении  изменений  и  дополнений </w:t>
      </w:r>
    </w:p>
    <w:p w:rsidR="005C1962" w:rsidRDefault="005C1962" w:rsidP="000C396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в  решение  Совета  депутатов  Западно-</w:t>
      </w:r>
    </w:p>
    <w:p w:rsidR="005C1962" w:rsidRDefault="005C1962" w:rsidP="000C396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двинского  сельского  поселения    №16 </w:t>
      </w:r>
    </w:p>
    <w:p w:rsidR="005C1962" w:rsidRDefault="005C1962" w:rsidP="000C396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  20.11.2007 г. «О налоге на имущество</w:t>
      </w:r>
    </w:p>
    <w:p w:rsidR="005C1962" w:rsidRDefault="005C1962" w:rsidP="000C396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физических лиц»</w:t>
      </w:r>
    </w:p>
    <w:p w:rsidR="005C1962" w:rsidRDefault="005C1962" w:rsidP="000C3967">
      <w:pPr>
        <w:rPr>
          <w:rFonts w:ascii="Arial" w:hAnsi="Arial" w:cs="Arial"/>
          <w:b/>
          <w:bCs/>
        </w:rPr>
      </w:pPr>
    </w:p>
    <w:p w:rsidR="005C1962" w:rsidRDefault="005C1962" w:rsidP="000C396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</w:t>
      </w:r>
      <w:r>
        <w:rPr>
          <w:rFonts w:ascii="Arial" w:hAnsi="Arial" w:cs="Arial"/>
        </w:rPr>
        <w:t xml:space="preserve">Во исполнение рекомендаций п.2 решения Собрания депутатов Западнодвинского района Тверской области №51 от 18.11.2008 г. « О внесении изменений и дополнений в решение Собрания депутатов Западнодвинского района от 28.06.2005 г. №67 « Об утверждении  «Положения  о Почетном гражданине Западнодвинского района», сессия Совета депутатов Западнодвинского сельского поселения </w:t>
      </w:r>
      <w:r>
        <w:rPr>
          <w:rFonts w:ascii="Arial" w:hAnsi="Arial" w:cs="Arial"/>
          <w:b/>
          <w:bCs/>
        </w:rPr>
        <w:t>РЕШИЛА:</w:t>
      </w:r>
    </w:p>
    <w:p w:rsidR="005C1962" w:rsidRDefault="005C1962" w:rsidP="000C3967">
      <w:pPr>
        <w:jc w:val="both"/>
        <w:rPr>
          <w:rFonts w:ascii="Arial" w:hAnsi="Arial" w:cs="Arial"/>
          <w:b/>
          <w:bCs/>
        </w:rPr>
      </w:pPr>
    </w:p>
    <w:p w:rsidR="005C1962" w:rsidRDefault="005C1962" w:rsidP="000C396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1. Внести изменения и дополнения в решение Совета депутатов Западнодвинского сельского поселения №15 от 20.1..2007 г. «О земельном налоге»:</w:t>
      </w:r>
    </w:p>
    <w:p w:rsidR="005C1962" w:rsidRDefault="005C1962" w:rsidP="000C396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</w:p>
    <w:p w:rsidR="005C1962" w:rsidRDefault="005C1962" w:rsidP="000C396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Статью 4 «Налоговые льготы» дополнить пунктом следующего содержания : «  8) физические лица, имеющие звание «Почетный гражданин Западнодвинского района».</w:t>
      </w:r>
    </w:p>
    <w:p w:rsidR="005C1962" w:rsidRDefault="005C1962" w:rsidP="000C3967">
      <w:pPr>
        <w:jc w:val="both"/>
        <w:rPr>
          <w:rFonts w:ascii="Arial" w:hAnsi="Arial" w:cs="Arial"/>
        </w:rPr>
      </w:pPr>
    </w:p>
    <w:p w:rsidR="005C1962" w:rsidRDefault="005C1962" w:rsidP="000C396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2. Внести изменения и дополнения в решение Совета депутатов Западнодвинского сельского поселения №16 от 20.11.2007 г. «О налоге на имущество физических лиц»:</w:t>
      </w:r>
    </w:p>
    <w:p w:rsidR="005C1962" w:rsidRDefault="005C1962" w:rsidP="000C3967">
      <w:pPr>
        <w:jc w:val="both"/>
        <w:rPr>
          <w:rFonts w:ascii="Arial" w:hAnsi="Arial" w:cs="Arial"/>
        </w:rPr>
      </w:pPr>
    </w:p>
    <w:p w:rsidR="005C1962" w:rsidRDefault="005C1962" w:rsidP="000C396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Пункт 1 статьи 2 «Налоговые льготы» дополнить абзацем следующего содержания:  « Почетный гражданин Западнодвинского района».</w:t>
      </w:r>
    </w:p>
    <w:p w:rsidR="005C1962" w:rsidRDefault="005C1962" w:rsidP="000C3967">
      <w:pPr>
        <w:jc w:val="both"/>
        <w:rPr>
          <w:rFonts w:ascii="Arial" w:hAnsi="Arial" w:cs="Arial"/>
        </w:rPr>
      </w:pPr>
    </w:p>
    <w:p w:rsidR="005C1962" w:rsidRDefault="005C1962" w:rsidP="000C396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3. Настоящее решение подлежит официальному опубликованию и вступает в силу с 1 января 2009 года.</w:t>
      </w:r>
    </w:p>
    <w:p w:rsidR="005C1962" w:rsidRDefault="005C1962" w:rsidP="000C3967">
      <w:pPr>
        <w:jc w:val="both"/>
        <w:rPr>
          <w:rFonts w:ascii="Arial" w:hAnsi="Arial" w:cs="Arial"/>
        </w:rPr>
      </w:pPr>
    </w:p>
    <w:p w:rsidR="005C1962" w:rsidRDefault="005C1962" w:rsidP="000C3967">
      <w:pPr>
        <w:jc w:val="both"/>
        <w:rPr>
          <w:rFonts w:ascii="Arial" w:hAnsi="Arial" w:cs="Arial"/>
        </w:rPr>
      </w:pPr>
    </w:p>
    <w:p w:rsidR="005C1962" w:rsidRDefault="005C1962" w:rsidP="000C3967">
      <w:pPr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Глава поселения:                                                                               И.А. Ковалев</w:t>
      </w:r>
    </w:p>
    <w:p w:rsidR="005C1962" w:rsidRDefault="005C1962" w:rsidP="000C39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C1962" w:rsidRDefault="005C1962" w:rsidP="000C3967">
      <w:pPr>
        <w:jc w:val="both"/>
        <w:rPr>
          <w:sz w:val="28"/>
          <w:szCs w:val="28"/>
        </w:rPr>
      </w:pPr>
    </w:p>
    <w:p w:rsidR="005C1962" w:rsidRDefault="005C1962" w:rsidP="000C3967">
      <w:r>
        <w:rPr>
          <w:b/>
          <w:bCs/>
          <w:sz w:val="28"/>
          <w:szCs w:val="28"/>
        </w:rPr>
        <w:t xml:space="preserve">              </w:t>
      </w:r>
    </w:p>
    <w:p w:rsidR="005C1962" w:rsidRDefault="005C1962" w:rsidP="00610AEC">
      <w:pPr>
        <w:outlineLvl w:val="0"/>
        <w:rPr>
          <w:rFonts w:ascii="Arial" w:hAnsi="Arial" w:cs="Arial"/>
        </w:rPr>
      </w:pPr>
    </w:p>
    <w:p w:rsidR="005C1962" w:rsidRDefault="005C1962" w:rsidP="00610AEC">
      <w:pPr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                                 </w:t>
      </w:r>
      <w:r>
        <w:rPr>
          <w:rFonts w:ascii="Arial" w:hAnsi="Arial" w:cs="Arial"/>
          <w:b/>
          <w:bCs/>
        </w:rPr>
        <w:t xml:space="preserve">                      РФ</w:t>
      </w:r>
    </w:p>
    <w:p w:rsidR="005C1962" w:rsidRDefault="005C1962" w:rsidP="00610AEC">
      <w:pPr>
        <w:rPr>
          <w:rFonts w:ascii="Arial" w:hAnsi="Arial" w:cs="Arial"/>
          <w:b/>
          <w:bCs/>
        </w:rPr>
      </w:pPr>
    </w:p>
    <w:p w:rsidR="005C1962" w:rsidRDefault="005C1962" w:rsidP="00610AEC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                                   СОВЕТ     ДЕПУТАТОВ</w:t>
      </w:r>
    </w:p>
    <w:p w:rsidR="005C1962" w:rsidRDefault="005C1962" w:rsidP="00610AEC">
      <w:pPr>
        <w:rPr>
          <w:rFonts w:ascii="Arial" w:hAnsi="Arial" w:cs="Arial"/>
          <w:b/>
          <w:bCs/>
        </w:rPr>
      </w:pPr>
    </w:p>
    <w:p w:rsidR="005C1962" w:rsidRDefault="005C1962" w:rsidP="00610AE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ЗАПАДНОДВИНСКОГО  СЕЛЬСКОГО   ПОСЕЛЕНИЯ</w:t>
      </w:r>
    </w:p>
    <w:p w:rsidR="005C1962" w:rsidRDefault="005C1962" w:rsidP="00610AEC">
      <w:pPr>
        <w:rPr>
          <w:rFonts w:ascii="Arial" w:hAnsi="Arial" w:cs="Arial"/>
          <w:b/>
          <w:bCs/>
        </w:rPr>
      </w:pPr>
    </w:p>
    <w:p w:rsidR="005C1962" w:rsidRDefault="005C1962" w:rsidP="00610AE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ЗАПАДНОДВИНСКОГО  РАЙОНА       ТВЕРСКОЙ  ОБЛАСТИ</w:t>
      </w:r>
    </w:p>
    <w:p w:rsidR="005C1962" w:rsidRDefault="005C1962" w:rsidP="00610AEC">
      <w:pPr>
        <w:rPr>
          <w:rFonts w:ascii="Arial" w:hAnsi="Arial" w:cs="Arial"/>
          <w:b/>
          <w:bCs/>
        </w:rPr>
      </w:pPr>
    </w:p>
    <w:p w:rsidR="005C1962" w:rsidRDefault="005C1962" w:rsidP="00610AE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</w:p>
    <w:p w:rsidR="005C1962" w:rsidRDefault="005C1962" w:rsidP="00610AEC">
      <w:pPr>
        <w:rPr>
          <w:rFonts w:ascii="Arial" w:hAnsi="Arial" w:cs="Arial"/>
          <w:b/>
          <w:bCs/>
        </w:rPr>
      </w:pPr>
    </w:p>
    <w:p w:rsidR="005C1962" w:rsidRDefault="005C1962" w:rsidP="00610AEC">
      <w:pPr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РЕШЕНИЕ </w:t>
      </w:r>
    </w:p>
    <w:p w:rsidR="005C1962" w:rsidRDefault="005C1962" w:rsidP="00610AEC">
      <w:pPr>
        <w:rPr>
          <w:rFonts w:ascii="Arial" w:hAnsi="Arial" w:cs="Arial"/>
          <w:b/>
          <w:bCs/>
        </w:rPr>
      </w:pPr>
    </w:p>
    <w:p w:rsidR="005C1962" w:rsidRDefault="005C1962" w:rsidP="00610AEC">
      <w:pPr>
        <w:rPr>
          <w:rFonts w:ascii="Arial" w:hAnsi="Arial" w:cs="Arial"/>
        </w:rPr>
      </w:pPr>
      <w:r>
        <w:rPr>
          <w:rFonts w:ascii="Arial" w:hAnsi="Arial" w:cs="Arial"/>
        </w:rPr>
        <w:t>20.11.2007 г.                  г. Западная Двина                                            №16</w:t>
      </w:r>
    </w:p>
    <w:p w:rsidR="005C1962" w:rsidRDefault="005C1962" w:rsidP="00610AEC">
      <w:pPr>
        <w:rPr>
          <w:rFonts w:ascii="Arial" w:hAnsi="Arial" w:cs="Arial"/>
        </w:rPr>
      </w:pPr>
    </w:p>
    <w:p w:rsidR="005C1962" w:rsidRDefault="005C1962" w:rsidP="00610AEC">
      <w:pPr>
        <w:rPr>
          <w:rFonts w:ascii="Arial" w:hAnsi="Arial" w:cs="Arial"/>
        </w:rPr>
      </w:pPr>
    </w:p>
    <w:p w:rsidR="005C1962" w:rsidRDefault="005C1962" w:rsidP="00610AEC">
      <w:pPr>
        <w:rPr>
          <w:rFonts w:ascii="Arial" w:hAnsi="Arial" w:cs="Arial"/>
          <w:b/>
          <w:bCs/>
        </w:rPr>
      </w:pPr>
    </w:p>
    <w:p w:rsidR="005C1962" w:rsidRDefault="005C1962" w:rsidP="00610AEC">
      <w:pPr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О налоге на имущество физических лиц</w:t>
      </w:r>
    </w:p>
    <w:p w:rsidR="005C1962" w:rsidRDefault="005C1962" w:rsidP="00610AEC">
      <w:pPr>
        <w:rPr>
          <w:rFonts w:ascii="Arial" w:hAnsi="Arial" w:cs="Arial"/>
          <w:b/>
          <w:bCs/>
        </w:rPr>
      </w:pPr>
    </w:p>
    <w:p w:rsidR="005C1962" w:rsidRDefault="005C1962" w:rsidP="00610AEC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        </w:t>
      </w:r>
      <w:r>
        <w:rPr>
          <w:rFonts w:ascii="Arial" w:hAnsi="Arial" w:cs="Arial"/>
        </w:rPr>
        <w:t>Настоящее решение принято в соответствии Законом Российской Федерации от 09.12.1991 г. №2003-1 «О налогах на имущество физических лиц» и устанавливает на территории Западнодвинского сельского поселения Западнодвинского района Тверской области налоговые ставки, налоговые льготы и основания для их использования по налогу на имущество физических лиц.</w:t>
      </w:r>
    </w:p>
    <w:p w:rsidR="005C1962" w:rsidRDefault="005C1962" w:rsidP="00610AEC">
      <w:pPr>
        <w:jc w:val="both"/>
        <w:rPr>
          <w:rFonts w:ascii="Arial" w:hAnsi="Arial" w:cs="Arial"/>
        </w:rPr>
      </w:pPr>
    </w:p>
    <w:p w:rsidR="005C1962" w:rsidRDefault="005C1962" w:rsidP="00610AE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1. Налоговые ставки </w:t>
      </w:r>
    </w:p>
    <w:p w:rsidR="005C1962" w:rsidRDefault="005C1962" w:rsidP="00610AEC">
      <w:pPr>
        <w:jc w:val="both"/>
        <w:rPr>
          <w:rFonts w:ascii="Arial" w:hAnsi="Arial" w:cs="Arial"/>
        </w:rPr>
      </w:pPr>
    </w:p>
    <w:p w:rsidR="005C1962" w:rsidRDefault="005C1962" w:rsidP="00610AE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Установить ставки налога на строения, помещения и сооружения в зависимости от суммарной инвентаризационной стоимости в следующих размерах:</w:t>
      </w:r>
    </w:p>
    <w:p w:rsidR="005C1962" w:rsidRDefault="005C1962" w:rsidP="00610AEC">
      <w:pPr>
        <w:jc w:val="both"/>
        <w:rPr>
          <w:rFonts w:ascii="Arial" w:hAnsi="Arial" w:cs="Aria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  <w:gridCol w:w="4680"/>
      </w:tblGrid>
      <w:tr w:rsidR="005C1962">
        <w:tc>
          <w:tcPr>
            <w:tcW w:w="4788" w:type="dxa"/>
          </w:tcPr>
          <w:p w:rsidR="005C1962" w:rsidRPr="00D12632" w:rsidRDefault="005C1962" w:rsidP="001D14F6">
            <w:pPr>
              <w:jc w:val="both"/>
              <w:rPr>
                <w:rFonts w:ascii="Arial" w:hAnsi="Arial" w:cs="Arial"/>
              </w:rPr>
            </w:pPr>
            <w:r w:rsidRPr="00D12632">
              <w:rPr>
                <w:rFonts w:ascii="Arial" w:hAnsi="Arial" w:cs="Arial"/>
              </w:rPr>
              <w:t xml:space="preserve">              Стоимость имущества</w:t>
            </w:r>
          </w:p>
        </w:tc>
        <w:tc>
          <w:tcPr>
            <w:tcW w:w="4680" w:type="dxa"/>
          </w:tcPr>
          <w:p w:rsidR="005C1962" w:rsidRPr="00D12632" w:rsidRDefault="005C1962" w:rsidP="001D14F6">
            <w:pPr>
              <w:jc w:val="both"/>
              <w:rPr>
                <w:rFonts w:ascii="Arial" w:hAnsi="Arial" w:cs="Arial"/>
              </w:rPr>
            </w:pPr>
            <w:r w:rsidRPr="00D12632">
              <w:rPr>
                <w:rFonts w:ascii="Arial" w:hAnsi="Arial" w:cs="Arial"/>
              </w:rPr>
              <w:t xml:space="preserve">                  Ставка налога, %</w:t>
            </w:r>
          </w:p>
        </w:tc>
      </w:tr>
      <w:tr w:rsidR="005C1962">
        <w:tc>
          <w:tcPr>
            <w:tcW w:w="4788" w:type="dxa"/>
          </w:tcPr>
          <w:p w:rsidR="005C1962" w:rsidRPr="00D12632" w:rsidRDefault="005C1962" w:rsidP="001D14F6">
            <w:pPr>
              <w:jc w:val="both"/>
              <w:rPr>
                <w:rFonts w:ascii="Arial" w:hAnsi="Arial" w:cs="Arial"/>
              </w:rPr>
            </w:pPr>
            <w:r w:rsidRPr="00D12632">
              <w:rPr>
                <w:rFonts w:ascii="Arial" w:hAnsi="Arial" w:cs="Arial"/>
              </w:rPr>
              <w:t>До 300 тыс. рублей</w:t>
            </w:r>
          </w:p>
        </w:tc>
        <w:tc>
          <w:tcPr>
            <w:tcW w:w="4680" w:type="dxa"/>
          </w:tcPr>
          <w:p w:rsidR="005C1962" w:rsidRPr="00D12632" w:rsidRDefault="005C1962" w:rsidP="001D14F6">
            <w:pPr>
              <w:jc w:val="both"/>
              <w:rPr>
                <w:rFonts w:ascii="Arial" w:hAnsi="Arial" w:cs="Arial"/>
              </w:rPr>
            </w:pPr>
            <w:r w:rsidRPr="00D12632">
              <w:rPr>
                <w:rFonts w:ascii="Arial" w:hAnsi="Arial" w:cs="Arial"/>
              </w:rPr>
              <w:t xml:space="preserve">                            0,099</w:t>
            </w:r>
          </w:p>
        </w:tc>
      </w:tr>
      <w:tr w:rsidR="005C1962">
        <w:tc>
          <w:tcPr>
            <w:tcW w:w="4788" w:type="dxa"/>
          </w:tcPr>
          <w:p w:rsidR="005C1962" w:rsidRPr="00D12632" w:rsidRDefault="005C1962" w:rsidP="001D14F6">
            <w:pPr>
              <w:jc w:val="both"/>
              <w:rPr>
                <w:rFonts w:ascii="Arial" w:hAnsi="Arial" w:cs="Arial"/>
              </w:rPr>
            </w:pPr>
            <w:r w:rsidRPr="00D12632">
              <w:rPr>
                <w:rFonts w:ascii="Arial" w:hAnsi="Arial" w:cs="Arial"/>
              </w:rPr>
              <w:t>От 300 тыс. рублей до 500 тыс. рублей</w:t>
            </w:r>
          </w:p>
        </w:tc>
        <w:tc>
          <w:tcPr>
            <w:tcW w:w="4680" w:type="dxa"/>
          </w:tcPr>
          <w:p w:rsidR="005C1962" w:rsidRPr="00D12632" w:rsidRDefault="005C1962" w:rsidP="001D14F6">
            <w:pPr>
              <w:jc w:val="both"/>
              <w:rPr>
                <w:rFonts w:ascii="Arial" w:hAnsi="Arial" w:cs="Arial"/>
              </w:rPr>
            </w:pPr>
            <w:r w:rsidRPr="00D12632">
              <w:rPr>
                <w:rFonts w:ascii="Arial" w:hAnsi="Arial" w:cs="Arial"/>
              </w:rPr>
              <w:t xml:space="preserve">                            0,299</w:t>
            </w:r>
          </w:p>
        </w:tc>
      </w:tr>
      <w:tr w:rsidR="005C1962">
        <w:tc>
          <w:tcPr>
            <w:tcW w:w="4788" w:type="dxa"/>
          </w:tcPr>
          <w:p w:rsidR="005C1962" w:rsidRPr="00D12632" w:rsidRDefault="005C1962" w:rsidP="001D14F6">
            <w:pPr>
              <w:jc w:val="both"/>
              <w:rPr>
                <w:rFonts w:ascii="Arial" w:hAnsi="Arial" w:cs="Arial"/>
              </w:rPr>
            </w:pPr>
            <w:r w:rsidRPr="00D12632">
              <w:rPr>
                <w:rFonts w:ascii="Arial" w:hAnsi="Arial" w:cs="Arial"/>
              </w:rPr>
              <w:t>Свыше 500 тыс. рублей</w:t>
            </w:r>
          </w:p>
        </w:tc>
        <w:tc>
          <w:tcPr>
            <w:tcW w:w="4680" w:type="dxa"/>
          </w:tcPr>
          <w:p w:rsidR="005C1962" w:rsidRPr="00D12632" w:rsidRDefault="005C1962" w:rsidP="001D14F6">
            <w:pPr>
              <w:jc w:val="both"/>
              <w:rPr>
                <w:rFonts w:ascii="Arial" w:hAnsi="Arial" w:cs="Arial"/>
              </w:rPr>
            </w:pPr>
            <w:r w:rsidRPr="00D12632">
              <w:rPr>
                <w:rFonts w:ascii="Arial" w:hAnsi="Arial" w:cs="Arial"/>
              </w:rPr>
              <w:t xml:space="preserve">                             1,0</w:t>
            </w:r>
          </w:p>
        </w:tc>
      </w:tr>
    </w:tbl>
    <w:p w:rsidR="005C1962" w:rsidRDefault="005C1962" w:rsidP="00610AE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</w:t>
      </w:r>
    </w:p>
    <w:p w:rsidR="005C1962" w:rsidRDefault="005C1962" w:rsidP="00610AEC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     2. Налоговые льготы </w:t>
      </w:r>
    </w:p>
    <w:p w:rsidR="005C1962" w:rsidRDefault="005C1962" w:rsidP="00610AE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1) От уплаты налогов на имущество физических лиц освобождаются следующие категории граждан:</w:t>
      </w:r>
    </w:p>
    <w:p w:rsidR="005C1962" w:rsidRDefault="005C1962" w:rsidP="00610AE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Герои Советского Союза и Герои Российской Федерации, а также лица, награжденные орденом Славы трех степеней;</w:t>
      </w:r>
    </w:p>
    <w:p w:rsidR="005C1962" w:rsidRDefault="005C1962" w:rsidP="00610AE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инвалиды </w:t>
      </w:r>
      <w:r>
        <w:rPr>
          <w:rFonts w:ascii="Arial" w:hAnsi="Arial" w:cs="Arial"/>
          <w:lang w:val="en-US"/>
        </w:rPr>
        <w:t>I</w:t>
      </w:r>
      <w:r>
        <w:rPr>
          <w:rFonts w:ascii="Arial" w:hAnsi="Arial" w:cs="Arial"/>
        </w:rPr>
        <w:t xml:space="preserve">  и  </w:t>
      </w:r>
      <w:r>
        <w:rPr>
          <w:rFonts w:ascii="Arial" w:hAnsi="Arial" w:cs="Arial"/>
          <w:lang w:val="en-US"/>
        </w:rPr>
        <w:t>II</w:t>
      </w:r>
      <w:r>
        <w:rPr>
          <w:rFonts w:ascii="Arial" w:hAnsi="Arial" w:cs="Arial"/>
        </w:rPr>
        <w:t xml:space="preserve"> групп, инвалиды детства;</w:t>
      </w:r>
    </w:p>
    <w:p w:rsidR="005C1962" w:rsidRDefault="005C1962" w:rsidP="00610AE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участники гражданской  и Великой и Отечественной войн, других боевых операций по защите СССР из числа военнослужащих, проходивших службу в воинских частях, штабах и учреждениях, входивших в состав действующей армии  в период Великой Отечественной  Войны, либо лица,  находившиеся в этот период в городах, участие в обороне которых засчитывается этим лицам в выслугу лет для назначения пенсии на льготных условиях, установленных для военнослужащих частей действующей армии; лица, получающие льготы в соответствии с Законом РСФСР « О социальной защите граждан, подвергшихся воздействию радиации вследствие аварии в 1957 году на производственном объединении «Маяк» и сбросов радиоактивных отходов  в реку Теча»   </w:t>
      </w:r>
    </w:p>
    <w:p w:rsidR="005C1962" w:rsidRDefault="005C1962" w:rsidP="00610AE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военнослужащие, а также граждане, уволенные с военной службы  по достижении предельного возраста пребывания на военной службе, состоянию здоровья или в связи с организационно-штатными мероприятиями, имеющими общую продолжительность военной службы 20 лет и более;</w:t>
      </w:r>
    </w:p>
    <w:p w:rsidR="005C1962" w:rsidRDefault="005C1962" w:rsidP="00610AE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лица, принимавшие непосредственное участие в составе подразделений особого риска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5C1962" w:rsidRDefault="005C1962" w:rsidP="00610AE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члены семей военнослужащих, потерявших кормильца. Льгота членам семей военнослужащих, потерявших кормильца, предоставляется на основании пенсионного удостоверения, в котором проставлен штамп «вдова (вдовец, мать, отец) погибшего воина» или имеется соответствующая запись, заверенная подписью руководителя учреждения, выдавшего пенсионное удостоверение, и печатью этого учреждения. В случае, если указанные члены семей не являются пенсионерами, льгота предоставляется им на основании справки о гибели военнослужащего.</w:t>
      </w:r>
    </w:p>
    <w:p w:rsidR="005C1962" w:rsidRDefault="005C1962" w:rsidP="00610AE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2) Налог на строения, помещения и сооружения не уплачивается:</w:t>
      </w:r>
    </w:p>
    <w:p w:rsidR="005C1962" w:rsidRDefault="005C1962" w:rsidP="00610AE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пенсионерами, получающими пенсии, назначаемые в порядке, установленном пенсионным законодательством Российской Федерации;</w:t>
      </w:r>
    </w:p>
    <w:p w:rsidR="005C1962" w:rsidRDefault="005C1962" w:rsidP="00610AE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гражданами, уволенными с военной службы или призывавшимися на военные сборы, выполнявшими интернациональный долг в Афганистане и других странах, в которых велись боевые действия. Льгота предоставляется на основании свидетельства оправе на льготы и справки, выданной районным военным комиссариатом, воинской частью, военным учебным заведением, предприятием, учреждением или организацией Министерства внутренних дел СССР или соответствующими органами Российской Федерации;</w:t>
      </w:r>
    </w:p>
    <w:p w:rsidR="005C1962" w:rsidRDefault="005C1962" w:rsidP="00610AE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родителями и супругами военнослужащих и государственных служащих, погибших при исполнении служебных обязанностей. Льгота предоставляется им на основании справки о гибели военнослужащего либо государственного служащего, выданной соответствующими государственными органами. Супругам государственных служащих, погибших при исполнении служебных обязанностей, льгота предоставляется только в том случае, если они не вступили в повторный брак;</w:t>
      </w:r>
    </w:p>
    <w:p w:rsidR="005C1962" w:rsidRDefault="005C1962" w:rsidP="00610AE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со специально оборудованных сооружений, строений, помещений ( включая жилье), принадлежащих деятелям культуры, искусства и народным мастерам на праве собственности и используемых исключительно в качестве творческих мастерских, ателье, студий, а также с жилой площади, используемой для организации открытых для посещения негосударственных музеев, галерей, библиотек и других организаций культуры, на период такого их использования;</w:t>
      </w:r>
    </w:p>
    <w:p w:rsidR="005C1962" w:rsidRDefault="005C1962" w:rsidP="00610AE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с расположенных на участках в садоводческих и дачных некоммерческих объединениях граждан жилого строения жилой площадью до 50 квадратных метров и хозяйственных строений и сооружений общей площадью до 50 квадратных метров.</w:t>
      </w:r>
    </w:p>
    <w:p w:rsidR="005C1962" w:rsidRDefault="005C1962" w:rsidP="00610AE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3) Лица, имеющие право на льготы, указанные в п.п. 1,2 статьи 2 настоящего решения, самостоятельно представляют необходимые документы в налоговые органы по месту нахождения имущества в срок до 1 июня текущего года.</w:t>
      </w:r>
    </w:p>
    <w:p w:rsidR="005C1962" w:rsidRDefault="005C1962" w:rsidP="00610AE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3. Настоящее решение вступает в силу с 1 января 2008 года, но не ранее чем по истечении одного месяца со дня его официального опубликования в газете «Авангард».</w:t>
      </w:r>
    </w:p>
    <w:p w:rsidR="005C1962" w:rsidRDefault="005C1962" w:rsidP="00610AEC">
      <w:pPr>
        <w:jc w:val="both"/>
        <w:rPr>
          <w:rFonts w:ascii="Arial" w:hAnsi="Arial" w:cs="Arial"/>
        </w:rPr>
      </w:pPr>
    </w:p>
    <w:p w:rsidR="005C1962" w:rsidRDefault="005C1962" w:rsidP="00ED45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Глава поселения:                                                        Н.В.Шерстнева   </w:t>
      </w:r>
    </w:p>
    <w:p w:rsidR="005C1962" w:rsidRPr="007B553D" w:rsidRDefault="005C1962" w:rsidP="00B63E49">
      <w:pPr>
        <w:jc w:val="both"/>
        <w:rPr>
          <w:rFonts w:ascii="Arial" w:hAnsi="Arial" w:cs="Arial"/>
        </w:rPr>
      </w:pPr>
    </w:p>
    <w:sectPr w:rsidR="005C1962" w:rsidRPr="007B553D" w:rsidSect="00306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959FB"/>
    <w:multiLevelType w:val="hybridMultilevel"/>
    <w:tmpl w:val="1A08ED60"/>
    <w:lvl w:ilvl="0" w:tplc="491AD13A">
      <w:start w:val="1"/>
      <w:numFmt w:val="decimal"/>
      <w:lvlText w:val="%1."/>
      <w:lvlJc w:val="left"/>
      <w:pPr>
        <w:ind w:left="750" w:hanging="360"/>
      </w:pPr>
      <w:rPr>
        <w:rFonts w:ascii="Arial" w:hAnsi="Aria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3E49"/>
    <w:rsid w:val="000C3967"/>
    <w:rsid w:val="001A2D51"/>
    <w:rsid w:val="001D14F6"/>
    <w:rsid w:val="001D756D"/>
    <w:rsid w:val="00260DC9"/>
    <w:rsid w:val="00267D13"/>
    <w:rsid w:val="00277B0F"/>
    <w:rsid w:val="00306487"/>
    <w:rsid w:val="00444FFA"/>
    <w:rsid w:val="004B44A1"/>
    <w:rsid w:val="004D6F0E"/>
    <w:rsid w:val="00535395"/>
    <w:rsid w:val="00536FB0"/>
    <w:rsid w:val="00567159"/>
    <w:rsid w:val="005B2158"/>
    <w:rsid w:val="005C1962"/>
    <w:rsid w:val="00610AEC"/>
    <w:rsid w:val="00610CC3"/>
    <w:rsid w:val="006B4327"/>
    <w:rsid w:val="007337E9"/>
    <w:rsid w:val="0074632A"/>
    <w:rsid w:val="00765DF0"/>
    <w:rsid w:val="007676DA"/>
    <w:rsid w:val="007B553D"/>
    <w:rsid w:val="0083307C"/>
    <w:rsid w:val="00996140"/>
    <w:rsid w:val="00A67EEB"/>
    <w:rsid w:val="00A815EE"/>
    <w:rsid w:val="00B5320C"/>
    <w:rsid w:val="00B63E49"/>
    <w:rsid w:val="00BA16EC"/>
    <w:rsid w:val="00BC7113"/>
    <w:rsid w:val="00BD4A79"/>
    <w:rsid w:val="00C52664"/>
    <w:rsid w:val="00C53703"/>
    <w:rsid w:val="00CB3FBA"/>
    <w:rsid w:val="00D12632"/>
    <w:rsid w:val="00D5144F"/>
    <w:rsid w:val="00DB078A"/>
    <w:rsid w:val="00DC2873"/>
    <w:rsid w:val="00E15958"/>
    <w:rsid w:val="00E30851"/>
    <w:rsid w:val="00ED4532"/>
    <w:rsid w:val="00EE4B24"/>
    <w:rsid w:val="00F006E5"/>
    <w:rsid w:val="00F13F3E"/>
    <w:rsid w:val="00FF1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E4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5320C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B078A"/>
    <w:pPr>
      <w:ind w:left="720"/>
    </w:pPr>
  </w:style>
  <w:style w:type="paragraph" w:styleId="DocumentMap">
    <w:name w:val="Document Map"/>
    <w:basedOn w:val="Normal"/>
    <w:link w:val="DocumentMapChar"/>
    <w:uiPriority w:val="99"/>
    <w:semiHidden/>
    <w:rsid w:val="00610A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A67EEB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02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91</TotalTime>
  <Pages>8</Pages>
  <Words>2099</Words>
  <Characters>11965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1</cp:lastModifiedBy>
  <cp:revision>15</cp:revision>
  <cp:lastPrinted>2014-01-28T07:41:00Z</cp:lastPrinted>
  <dcterms:created xsi:type="dcterms:W3CDTF">2010-10-08T11:19:00Z</dcterms:created>
  <dcterms:modified xsi:type="dcterms:W3CDTF">2014-01-28T07:47:00Z</dcterms:modified>
</cp:coreProperties>
</file>