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FA" w:rsidRPr="00463A50" w:rsidRDefault="007459FA" w:rsidP="0070195F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7459FA" w:rsidRPr="00463A50" w:rsidRDefault="007459FA" w:rsidP="00372B2B">
      <w:pPr>
        <w:tabs>
          <w:tab w:val="left" w:pos="75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22.11.17 г.</w:t>
      </w:r>
    </w:p>
    <w:p w:rsidR="007459FA" w:rsidRDefault="007459FA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Западнодвинском сельском поселении Западнодвинского района Тверской области на 2015-201</w:t>
      </w:r>
      <w:r>
        <w:rPr>
          <w:rFonts w:ascii="Times New Roman" w:hAnsi="Times New Roman"/>
          <w:sz w:val="24"/>
          <w:szCs w:val="24"/>
        </w:rPr>
        <w:t>9</w:t>
      </w:r>
      <w:r w:rsidRPr="00463A50">
        <w:rPr>
          <w:rFonts w:ascii="Times New Roman" w:hAnsi="Times New Roman"/>
          <w:sz w:val="24"/>
          <w:szCs w:val="24"/>
        </w:rPr>
        <w:t xml:space="preserve"> годы  </w:t>
      </w:r>
    </w:p>
    <w:p w:rsidR="007459FA" w:rsidRPr="00012345" w:rsidRDefault="007459FA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12345">
        <w:rPr>
          <w:rFonts w:ascii="Times New Roman" w:hAnsi="Times New Roman"/>
          <w:b/>
          <w:sz w:val="24"/>
          <w:szCs w:val="24"/>
        </w:rPr>
        <w:t>В подпрограмме  2 "Повышение надежности и эффективности функционирования объектов коммунального хозяйства Западнодвинского сельского поселения Западнодвинского района Тверской области." увеличить бюджетные ассигнования</w:t>
      </w:r>
    </w:p>
    <w:p w:rsidR="007459FA" w:rsidRDefault="007459FA" w:rsidP="005E53A5">
      <w:pPr>
        <w:jc w:val="both"/>
        <w:rPr>
          <w:rFonts w:ascii="Times New Roman" w:hAnsi="Times New Roman"/>
          <w:sz w:val="24"/>
          <w:szCs w:val="24"/>
        </w:rPr>
      </w:pPr>
      <w:r w:rsidRPr="00B2282D">
        <w:rPr>
          <w:rFonts w:ascii="Times New Roman" w:hAnsi="Times New Roman"/>
          <w:sz w:val="24"/>
          <w:szCs w:val="24"/>
        </w:rPr>
        <w:t>по мероприятию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B2282D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</w:t>
      </w:r>
      <w:r>
        <w:rPr>
          <w:rFonts w:ascii="Times New Roman" w:hAnsi="Times New Roman"/>
          <w:sz w:val="24"/>
          <w:szCs w:val="24"/>
        </w:rPr>
        <w:t>346,40</w:t>
      </w:r>
      <w:r w:rsidRPr="00B2282D">
        <w:rPr>
          <w:rFonts w:ascii="Times New Roman" w:hAnsi="Times New Roman"/>
          <w:sz w:val="24"/>
          <w:szCs w:val="24"/>
        </w:rPr>
        <w:t xml:space="preserve"> тыс.руб. ; </w:t>
      </w:r>
    </w:p>
    <w:p w:rsidR="007459FA" w:rsidRDefault="007459FA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2282D">
        <w:rPr>
          <w:rFonts w:ascii="Times New Roman" w:hAnsi="Times New Roman"/>
          <w:sz w:val="24"/>
          <w:szCs w:val="24"/>
        </w:rPr>
        <w:t>по мероприятию 1.005 "Расходы на организацию водоснабжения в сельской мес</w:t>
      </w:r>
      <w:r>
        <w:rPr>
          <w:rFonts w:ascii="Times New Roman" w:hAnsi="Times New Roman"/>
          <w:sz w:val="24"/>
          <w:szCs w:val="24"/>
        </w:rPr>
        <w:t>т</w:t>
      </w:r>
      <w:r w:rsidRPr="00B2282D">
        <w:rPr>
          <w:rFonts w:ascii="Times New Roman" w:hAnsi="Times New Roman"/>
          <w:sz w:val="24"/>
          <w:szCs w:val="24"/>
        </w:rPr>
        <w:t>ности по софинансированию</w:t>
      </w:r>
      <w:r>
        <w:rPr>
          <w:rFonts w:ascii="Times New Roman" w:hAnsi="Times New Roman"/>
          <w:sz w:val="24"/>
          <w:szCs w:val="24"/>
        </w:rPr>
        <w:t xml:space="preserve"> – местные инициативы" в сумме 19,96</w:t>
      </w:r>
      <w:r w:rsidRPr="00B2282D">
        <w:rPr>
          <w:rFonts w:ascii="Times New Roman" w:hAnsi="Times New Roman"/>
          <w:sz w:val="24"/>
          <w:szCs w:val="24"/>
        </w:rPr>
        <w:t xml:space="preserve"> тыс.руб.</w:t>
      </w:r>
      <w:r w:rsidRPr="00012345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7459FA" w:rsidRDefault="007459FA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43B5F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1.006 «Строительство новых и содержание в надлежащем состоянии колодцев в поселении» в сумме 25,0 тыс.руб.</w:t>
      </w:r>
    </w:p>
    <w:p w:rsidR="007459FA" w:rsidRDefault="007459FA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012345">
        <w:rPr>
          <w:rFonts w:ascii="Times New Roman" w:hAnsi="Times New Roman"/>
          <w:b/>
          <w:bCs/>
          <w:sz w:val="24"/>
          <w:szCs w:val="24"/>
        </w:rPr>
        <w:t xml:space="preserve">   В подпрограмме  3 "Организация благоустройства территории Западнодвинского сельского поселения Западнодвинского района Тверской области " бюджетные ассигнования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459FA" w:rsidRPr="009F1947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F1947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границах поселения» в сумме 73,8 тыс.руб.,</w:t>
      </w:r>
      <w:r w:rsidRPr="009F1947">
        <w:rPr>
          <w:rFonts w:ascii="Times New Roman" w:hAnsi="Times New Roman"/>
          <w:bCs/>
          <w:sz w:val="24"/>
          <w:szCs w:val="24"/>
        </w:rPr>
        <w:t xml:space="preserve"> </w:t>
      </w:r>
    </w:p>
    <w:p w:rsidR="007459FA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B2282D">
        <w:rPr>
          <w:rFonts w:ascii="Times New Roman" w:hAnsi="Times New Roman"/>
          <w:bCs/>
          <w:sz w:val="24"/>
          <w:szCs w:val="24"/>
        </w:rPr>
        <w:t xml:space="preserve">по мероприятию 1.002  "Развитие и содержание сетей уличного освещения в границах поселения." в сумме </w:t>
      </w:r>
      <w:r>
        <w:rPr>
          <w:rFonts w:ascii="Times New Roman" w:hAnsi="Times New Roman"/>
          <w:bCs/>
          <w:sz w:val="24"/>
          <w:szCs w:val="24"/>
        </w:rPr>
        <w:t>168,68</w:t>
      </w:r>
      <w:r w:rsidRPr="00B2282D">
        <w:rPr>
          <w:rFonts w:ascii="Times New Roman" w:hAnsi="Times New Roman"/>
          <w:bCs/>
          <w:sz w:val="24"/>
          <w:szCs w:val="24"/>
        </w:rPr>
        <w:t xml:space="preserve"> тыс.руб., </w:t>
      </w:r>
    </w:p>
    <w:p w:rsidR="007459FA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B2282D">
        <w:rPr>
          <w:rFonts w:ascii="Times New Roman" w:hAnsi="Times New Roman"/>
          <w:bCs/>
          <w:sz w:val="24"/>
          <w:szCs w:val="24"/>
        </w:rPr>
        <w:t xml:space="preserve"> по мероприятию 1.003 "Проведение мероприятий по благоустройству территории поселения" в сумме 2</w:t>
      </w:r>
      <w:r>
        <w:rPr>
          <w:rFonts w:ascii="Times New Roman" w:hAnsi="Times New Roman"/>
          <w:bCs/>
          <w:sz w:val="24"/>
          <w:szCs w:val="24"/>
        </w:rPr>
        <w:t>06,33</w:t>
      </w:r>
      <w:r w:rsidRPr="00B2282D">
        <w:rPr>
          <w:rFonts w:ascii="Times New Roman" w:hAnsi="Times New Roman"/>
          <w:bCs/>
          <w:sz w:val="24"/>
          <w:szCs w:val="24"/>
        </w:rPr>
        <w:t xml:space="preserve"> тыс. руб,</w:t>
      </w:r>
    </w:p>
    <w:p w:rsidR="007459FA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B2282D">
        <w:rPr>
          <w:rFonts w:ascii="Times New Roman" w:hAnsi="Times New Roman"/>
          <w:bCs/>
          <w:sz w:val="24"/>
          <w:szCs w:val="24"/>
        </w:rPr>
        <w:t xml:space="preserve">  по мероприятию 1.004 " Проведение мероп</w:t>
      </w:r>
      <w:r>
        <w:rPr>
          <w:rFonts w:ascii="Times New Roman" w:hAnsi="Times New Roman"/>
          <w:bCs/>
          <w:sz w:val="24"/>
          <w:szCs w:val="24"/>
        </w:rPr>
        <w:t>р</w:t>
      </w:r>
      <w:r w:rsidRPr="00B2282D">
        <w:rPr>
          <w:rFonts w:ascii="Times New Roman" w:hAnsi="Times New Roman"/>
          <w:bCs/>
          <w:sz w:val="24"/>
          <w:szCs w:val="24"/>
        </w:rPr>
        <w:t xml:space="preserve">иятий по содержанию мест гражданских захоронений" в сумме </w:t>
      </w:r>
      <w:r>
        <w:rPr>
          <w:rFonts w:ascii="Times New Roman" w:hAnsi="Times New Roman"/>
          <w:bCs/>
          <w:sz w:val="24"/>
          <w:szCs w:val="24"/>
        </w:rPr>
        <w:t>49,97</w:t>
      </w:r>
      <w:r w:rsidRPr="00B2282D">
        <w:rPr>
          <w:rFonts w:ascii="Times New Roman" w:hAnsi="Times New Roman"/>
          <w:bCs/>
          <w:sz w:val="24"/>
          <w:szCs w:val="24"/>
        </w:rPr>
        <w:t xml:space="preserve"> тыс.руб., </w:t>
      </w:r>
    </w:p>
    <w:p w:rsidR="007459FA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B2282D">
        <w:rPr>
          <w:rFonts w:ascii="Times New Roman" w:hAnsi="Times New Roman"/>
          <w:bCs/>
          <w:sz w:val="24"/>
          <w:szCs w:val="24"/>
        </w:rPr>
        <w:t xml:space="preserve">по мероприятию 1.005 "Проведение мероприятий по восстановлению воинских захоронений" в сумме 20,00 тыс.руб, </w:t>
      </w:r>
    </w:p>
    <w:p w:rsidR="007459FA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B2282D">
        <w:rPr>
          <w:rFonts w:ascii="Times New Roman" w:hAnsi="Times New Roman"/>
          <w:bCs/>
          <w:sz w:val="24"/>
          <w:szCs w:val="24"/>
        </w:rPr>
        <w:t xml:space="preserve">по мероприятию 2.001 " Вывоз мусора и ТБО от домов частного сектора с дальнейшей утилизацией" в сумме </w:t>
      </w:r>
      <w:r>
        <w:rPr>
          <w:rFonts w:ascii="Times New Roman" w:hAnsi="Times New Roman"/>
          <w:bCs/>
          <w:sz w:val="24"/>
          <w:szCs w:val="24"/>
        </w:rPr>
        <w:t>177,16</w:t>
      </w:r>
      <w:r w:rsidRPr="00B2282D">
        <w:rPr>
          <w:rFonts w:ascii="Times New Roman" w:hAnsi="Times New Roman"/>
          <w:bCs/>
          <w:sz w:val="24"/>
          <w:szCs w:val="24"/>
        </w:rPr>
        <w:t xml:space="preserve"> тыс.руб.</w:t>
      </w:r>
    </w:p>
    <w:p w:rsidR="007459FA" w:rsidRPr="00B2282D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мероприятию 2.003 « Межевание участков, кадастровые работы по землеустройству и и землепользованию на территории поселения» в сумме 40,00 тыс. руб, </w:t>
      </w:r>
    </w:p>
    <w:p w:rsidR="007459FA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751226">
        <w:rPr>
          <w:rFonts w:ascii="Times New Roman" w:hAnsi="Times New Roman"/>
          <w:bCs/>
          <w:sz w:val="24"/>
          <w:szCs w:val="24"/>
        </w:rPr>
        <w:t>Мероприятие 2.004 "Расходы по разработке и составлению генеральных планов поселения.</w:t>
      </w:r>
      <w:r>
        <w:rPr>
          <w:rFonts w:ascii="Times New Roman" w:hAnsi="Times New Roman"/>
          <w:bCs/>
          <w:sz w:val="24"/>
          <w:szCs w:val="24"/>
        </w:rPr>
        <w:t>» в сумме 10,00 тыс.руб.</w:t>
      </w:r>
    </w:p>
    <w:p w:rsidR="007459FA" w:rsidRPr="00463A50" w:rsidRDefault="007459FA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A50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Н.А. Боркова</w:t>
      </w:r>
    </w:p>
    <w:p w:rsidR="007459FA" w:rsidRPr="00463A50" w:rsidRDefault="007459FA" w:rsidP="001D0DAB">
      <w:pPr>
        <w:rPr>
          <w:rFonts w:ascii="Times New Roman" w:hAnsi="Times New Roman"/>
          <w:sz w:val="24"/>
          <w:szCs w:val="24"/>
        </w:rPr>
      </w:pPr>
    </w:p>
    <w:sectPr w:rsidR="007459FA" w:rsidRPr="00463A5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2345"/>
    <w:rsid w:val="00050E6E"/>
    <w:rsid w:val="00052991"/>
    <w:rsid w:val="00084E37"/>
    <w:rsid w:val="000C68D2"/>
    <w:rsid w:val="000E4913"/>
    <w:rsid w:val="000E4D62"/>
    <w:rsid w:val="00130C82"/>
    <w:rsid w:val="0015357D"/>
    <w:rsid w:val="0017281F"/>
    <w:rsid w:val="001A3D26"/>
    <w:rsid w:val="001D0DAB"/>
    <w:rsid w:val="001D5748"/>
    <w:rsid w:val="00257381"/>
    <w:rsid w:val="00264A1C"/>
    <w:rsid w:val="00285E1F"/>
    <w:rsid w:val="0029325D"/>
    <w:rsid w:val="002C47AD"/>
    <w:rsid w:val="002C6842"/>
    <w:rsid w:val="002F48E0"/>
    <w:rsid w:val="002F4B1B"/>
    <w:rsid w:val="00315E90"/>
    <w:rsid w:val="00324823"/>
    <w:rsid w:val="00327806"/>
    <w:rsid w:val="00331410"/>
    <w:rsid w:val="00372B2B"/>
    <w:rsid w:val="003C5FAD"/>
    <w:rsid w:val="003D0D14"/>
    <w:rsid w:val="003D331E"/>
    <w:rsid w:val="00420DEA"/>
    <w:rsid w:val="00425582"/>
    <w:rsid w:val="00443B5F"/>
    <w:rsid w:val="004576F3"/>
    <w:rsid w:val="00463A50"/>
    <w:rsid w:val="00480565"/>
    <w:rsid w:val="004D418B"/>
    <w:rsid w:val="00505C04"/>
    <w:rsid w:val="00513D64"/>
    <w:rsid w:val="005177F1"/>
    <w:rsid w:val="00547623"/>
    <w:rsid w:val="00564FF2"/>
    <w:rsid w:val="005B318C"/>
    <w:rsid w:val="005C44DB"/>
    <w:rsid w:val="005D2BCF"/>
    <w:rsid w:val="005E53A5"/>
    <w:rsid w:val="00605D8D"/>
    <w:rsid w:val="0061257C"/>
    <w:rsid w:val="006323A2"/>
    <w:rsid w:val="0068346D"/>
    <w:rsid w:val="0068380C"/>
    <w:rsid w:val="00695A16"/>
    <w:rsid w:val="006C38F2"/>
    <w:rsid w:val="006D0060"/>
    <w:rsid w:val="006D1568"/>
    <w:rsid w:val="006D6571"/>
    <w:rsid w:val="006E4D71"/>
    <w:rsid w:val="006F773D"/>
    <w:rsid w:val="0070195F"/>
    <w:rsid w:val="0071641D"/>
    <w:rsid w:val="007248E5"/>
    <w:rsid w:val="00732C32"/>
    <w:rsid w:val="0073405F"/>
    <w:rsid w:val="007459FA"/>
    <w:rsid w:val="00751226"/>
    <w:rsid w:val="007540B9"/>
    <w:rsid w:val="007541D6"/>
    <w:rsid w:val="007A45C5"/>
    <w:rsid w:val="007B6EEA"/>
    <w:rsid w:val="007D2C7C"/>
    <w:rsid w:val="008053E4"/>
    <w:rsid w:val="008265AD"/>
    <w:rsid w:val="00831C7C"/>
    <w:rsid w:val="00837E59"/>
    <w:rsid w:val="0089732F"/>
    <w:rsid w:val="008C119A"/>
    <w:rsid w:val="008C142E"/>
    <w:rsid w:val="008E4591"/>
    <w:rsid w:val="008E5D77"/>
    <w:rsid w:val="008F45AD"/>
    <w:rsid w:val="0092111C"/>
    <w:rsid w:val="009469FA"/>
    <w:rsid w:val="00955C11"/>
    <w:rsid w:val="009A660A"/>
    <w:rsid w:val="009C0B65"/>
    <w:rsid w:val="009F1947"/>
    <w:rsid w:val="00A2581F"/>
    <w:rsid w:val="00A26CFF"/>
    <w:rsid w:val="00A53D1E"/>
    <w:rsid w:val="00A9718A"/>
    <w:rsid w:val="00A973B3"/>
    <w:rsid w:val="00B20027"/>
    <w:rsid w:val="00B2282D"/>
    <w:rsid w:val="00B30621"/>
    <w:rsid w:val="00B73276"/>
    <w:rsid w:val="00C04291"/>
    <w:rsid w:val="00C12E8B"/>
    <w:rsid w:val="00C30B4A"/>
    <w:rsid w:val="00C370FE"/>
    <w:rsid w:val="00C73233"/>
    <w:rsid w:val="00C77019"/>
    <w:rsid w:val="00CA4628"/>
    <w:rsid w:val="00D26EEB"/>
    <w:rsid w:val="00D44D61"/>
    <w:rsid w:val="00D52824"/>
    <w:rsid w:val="00D96943"/>
    <w:rsid w:val="00DC1C6C"/>
    <w:rsid w:val="00DD0EE5"/>
    <w:rsid w:val="00DF0B05"/>
    <w:rsid w:val="00E04161"/>
    <w:rsid w:val="00E178CA"/>
    <w:rsid w:val="00E272BC"/>
    <w:rsid w:val="00E45D1D"/>
    <w:rsid w:val="00E658A5"/>
    <w:rsid w:val="00E7392E"/>
    <w:rsid w:val="00E80226"/>
    <w:rsid w:val="00EB0B53"/>
    <w:rsid w:val="00EB4A81"/>
    <w:rsid w:val="00F21F90"/>
    <w:rsid w:val="00F274AE"/>
    <w:rsid w:val="00F36B5F"/>
    <w:rsid w:val="00F57F23"/>
    <w:rsid w:val="00F653B3"/>
    <w:rsid w:val="00F66B6E"/>
    <w:rsid w:val="00F969F5"/>
    <w:rsid w:val="00FA1E93"/>
    <w:rsid w:val="00FC500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22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</TotalTime>
  <Pages>1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2017-12-04T07:06:00Z</cp:lastPrinted>
  <dcterms:created xsi:type="dcterms:W3CDTF">2015-08-12T06:49:00Z</dcterms:created>
  <dcterms:modified xsi:type="dcterms:W3CDTF">2017-12-04T07:06:00Z</dcterms:modified>
</cp:coreProperties>
</file>