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C7" w:rsidRPr="001D0DAB" w:rsidRDefault="009C66C7" w:rsidP="001D0DAB">
      <w:pPr>
        <w:jc w:val="center"/>
        <w:rPr>
          <w:rFonts w:ascii="Times New Roman" w:hAnsi="Times New Roman"/>
          <w:b/>
        </w:rPr>
      </w:pPr>
      <w:r w:rsidRPr="001D0DAB">
        <w:rPr>
          <w:rFonts w:ascii="Times New Roman" w:hAnsi="Times New Roman"/>
          <w:b/>
        </w:rPr>
        <w:t>Предложение о внесении изменений в муниципальную программу.</w:t>
      </w:r>
    </w:p>
    <w:p w:rsidR="009C66C7" w:rsidRDefault="009C66C7" w:rsidP="001D0D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22.11.2017 г.</w:t>
      </w:r>
    </w:p>
    <w:p w:rsidR="009C66C7" w:rsidRPr="000E4D62" w:rsidRDefault="009C66C7" w:rsidP="001D0DAB">
      <w:pPr>
        <w:jc w:val="center"/>
        <w:rPr>
          <w:rFonts w:ascii="Times New Roman" w:hAnsi="Times New Roman"/>
        </w:rPr>
      </w:pPr>
    </w:p>
    <w:p w:rsidR="009C66C7" w:rsidRDefault="009C66C7" w:rsidP="007A45C5">
      <w:pPr>
        <w:jc w:val="both"/>
        <w:rPr>
          <w:rFonts w:ascii="Times New Roman" w:hAnsi="Times New Roman"/>
          <w:sz w:val="24"/>
          <w:szCs w:val="24"/>
        </w:rPr>
      </w:pPr>
      <w:r w:rsidRPr="007A45C5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"Повышение эффективности муниципального управления  в </w:t>
      </w:r>
      <w:r>
        <w:rPr>
          <w:rFonts w:ascii="Times New Roman" w:hAnsi="Times New Roman"/>
          <w:sz w:val="24"/>
          <w:szCs w:val="24"/>
        </w:rPr>
        <w:t xml:space="preserve">Западнодвинском сельском поселении </w:t>
      </w:r>
      <w:r w:rsidRPr="007A45C5">
        <w:rPr>
          <w:rFonts w:ascii="Times New Roman" w:hAnsi="Times New Roman"/>
          <w:sz w:val="24"/>
          <w:szCs w:val="24"/>
        </w:rPr>
        <w:t>Западнодвинского района Тверской области" на 2015- 201</w:t>
      </w:r>
      <w:r>
        <w:rPr>
          <w:rFonts w:ascii="Times New Roman" w:hAnsi="Times New Roman"/>
          <w:sz w:val="24"/>
          <w:szCs w:val="24"/>
        </w:rPr>
        <w:t>9</w:t>
      </w:r>
      <w:r w:rsidRPr="007A45C5">
        <w:rPr>
          <w:rFonts w:ascii="Times New Roman" w:hAnsi="Times New Roman"/>
          <w:sz w:val="24"/>
          <w:szCs w:val="24"/>
        </w:rPr>
        <w:t xml:space="preserve"> годы </w:t>
      </w:r>
      <w:r w:rsidRPr="00BD545F">
        <w:rPr>
          <w:rFonts w:ascii="Times New Roman" w:hAnsi="Times New Roman"/>
          <w:sz w:val="24"/>
          <w:szCs w:val="24"/>
        </w:rPr>
        <w:t xml:space="preserve">увеличить бюджетные ассигнования </w:t>
      </w:r>
      <w:r>
        <w:rPr>
          <w:rFonts w:ascii="Times New Roman" w:hAnsi="Times New Roman"/>
          <w:sz w:val="24"/>
          <w:szCs w:val="24"/>
        </w:rPr>
        <w:t>:</w:t>
      </w:r>
    </w:p>
    <w:p w:rsidR="009C66C7" w:rsidRPr="006C4EDB" w:rsidRDefault="009C66C7" w:rsidP="007A4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по м</w:t>
      </w:r>
      <w:r w:rsidRPr="006C4EDB">
        <w:rPr>
          <w:rFonts w:ascii="Times New Roman" w:hAnsi="Times New Roman"/>
          <w:sz w:val="24"/>
          <w:szCs w:val="24"/>
        </w:rPr>
        <w:t>ероприяти</w:t>
      </w:r>
      <w:r>
        <w:rPr>
          <w:rFonts w:ascii="Times New Roman" w:hAnsi="Times New Roman"/>
          <w:sz w:val="24"/>
          <w:szCs w:val="24"/>
        </w:rPr>
        <w:t>ю</w:t>
      </w:r>
      <w:r w:rsidRPr="006C4EDB">
        <w:rPr>
          <w:rFonts w:ascii="Times New Roman" w:hAnsi="Times New Roman"/>
          <w:sz w:val="24"/>
          <w:szCs w:val="24"/>
        </w:rPr>
        <w:t xml:space="preserve"> 2.007 Осуществление мероприятий по передаче полномочий бюджету муниципального образования Западнодвинский район Тверской области из бюджета поселения  на осуществление полномочий по организации в границах поселения теплоснабжения населени</w:t>
      </w:r>
      <w:r>
        <w:rPr>
          <w:rFonts w:ascii="Times New Roman" w:hAnsi="Times New Roman"/>
          <w:sz w:val="24"/>
          <w:szCs w:val="24"/>
        </w:rPr>
        <w:t>я в сумме 1,0 тыс. руб.</w:t>
      </w:r>
    </w:p>
    <w:p w:rsidR="009C66C7" w:rsidRDefault="009C66C7" w:rsidP="007A4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BD545F">
        <w:rPr>
          <w:rFonts w:ascii="Times New Roman" w:hAnsi="Times New Roman"/>
          <w:sz w:val="24"/>
          <w:szCs w:val="24"/>
        </w:rPr>
        <w:t xml:space="preserve">по мероприятию 3.001 Осуществление защиты населения и территорий поселения от </w:t>
      </w:r>
      <w:r>
        <w:rPr>
          <w:rFonts w:ascii="Times New Roman" w:hAnsi="Times New Roman"/>
          <w:sz w:val="24"/>
          <w:szCs w:val="24"/>
        </w:rPr>
        <w:t>чрезвычайных ситуаций. в сумме 20</w:t>
      </w:r>
      <w:r w:rsidRPr="00BD545F">
        <w:rPr>
          <w:rFonts w:ascii="Times New Roman" w:hAnsi="Times New Roman"/>
          <w:sz w:val="24"/>
          <w:szCs w:val="24"/>
        </w:rPr>
        <w:t>,0 тыс.руб,</w:t>
      </w:r>
    </w:p>
    <w:p w:rsidR="009C66C7" w:rsidRDefault="009C66C7" w:rsidP="007A4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BD545F">
        <w:rPr>
          <w:rFonts w:ascii="Times New Roman" w:hAnsi="Times New Roman"/>
          <w:sz w:val="24"/>
          <w:szCs w:val="24"/>
        </w:rPr>
        <w:t>по мероприятию  3.002 Обеспечение первичных мер пожарной безопасности в грани</w:t>
      </w:r>
      <w:r>
        <w:rPr>
          <w:rFonts w:ascii="Times New Roman" w:hAnsi="Times New Roman"/>
          <w:sz w:val="24"/>
          <w:szCs w:val="24"/>
        </w:rPr>
        <w:t>цах населенных пунктах в сумме 1</w:t>
      </w:r>
      <w:r w:rsidRPr="00BD545F">
        <w:rPr>
          <w:rFonts w:ascii="Times New Roman" w:hAnsi="Times New Roman"/>
          <w:sz w:val="24"/>
          <w:szCs w:val="24"/>
        </w:rPr>
        <w:t xml:space="preserve">5,0 тыс. руб, </w:t>
      </w:r>
    </w:p>
    <w:p w:rsidR="009C66C7" w:rsidRDefault="009C66C7" w:rsidP="007A4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BD545F">
        <w:rPr>
          <w:rFonts w:ascii="Times New Roman" w:hAnsi="Times New Roman"/>
          <w:sz w:val="24"/>
          <w:szCs w:val="24"/>
        </w:rPr>
        <w:t>по мероприятию 4.001 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</w:t>
      </w:r>
      <w:r>
        <w:rPr>
          <w:rFonts w:ascii="Times New Roman" w:hAnsi="Times New Roman"/>
          <w:sz w:val="24"/>
          <w:szCs w:val="24"/>
        </w:rPr>
        <w:t>и</w:t>
      </w:r>
      <w:r w:rsidRPr="00BD545F">
        <w:rPr>
          <w:rFonts w:ascii="Times New Roman" w:hAnsi="Times New Roman"/>
          <w:sz w:val="24"/>
          <w:szCs w:val="24"/>
        </w:rPr>
        <w:t xml:space="preserve">пального календарного плана в сумме </w:t>
      </w:r>
      <w:r>
        <w:rPr>
          <w:rFonts w:ascii="Times New Roman" w:hAnsi="Times New Roman"/>
          <w:sz w:val="24"/>
          <w:szCs w:val="24"/>
        </w:rPr>
        <w:t>52,2</w:t>
      </w:r>
      <w:r w:rsidRPr="00BD545F">
        <w:rPr>
          <w:rFonts w:ascii="Times New Roman" w:hAnsi="Times New Roman"/>
          <w:sz w:val="24"/>
          <w:szCs w:val="24"/>
        </w:rPr>
        <w:t xml:space="preserve"> тыс. руб., </w:t>
      </w:r>
    </w:p>
    <w:p w:rsidR="009C66C7" w:rsidRDefault="009C66C7" w:rsidP="007A4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BD545F">
        <w:rPr>
          <w:rFonts w:ascii="Times New Roman" w:hAnsi="Times New Roman"/>
          <w:sz w:val="24"/>
          <w:szCs w:val="24"/>
        </w:rPr>
        <w:t xml:space="preserve">по мероприятию 5.001 Выплата ежемесячной доплаты к государственной пенсии лицам, замещающим муниципальные должности и должности муниципальной службы Западнодвинского района Тверской области. в сумме 21,3 тыс. руб.   </w:t>
      </w:r>
    </w:p>
    <w:p w:rsidR="009C66C7" w:rsidRPr="00BD545F" w:rsidRDefault="009C66C7" w:rsidP="007A4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BD545F">
        <w:rPr>
          <w:rFonts w:ascii="Times New Roman" w:hAnsi="Times New Roman"/>
          <w:sz w:val="24"/>
          <w:szCs w:val="24"/>
        </w:rPr>
        <w:t xml:space="preserve">по мероприятию </w:t>
      </w:r>
      <w:r>
        <w:rPr>
          <w:rFonts w:ascii="Times New Roman" w:hAnsi="Times New Roman"/>
          <w:sz w:val="24"/>
          <w:szCs w:val="24"/>
        </w:rPr>
        <w:t>6</w:t>
      </w:r>
      <w:r w:rsidRPr="00BD545F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3 Предоставление субвенции органами местного самоуправления поселения на осуществления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Pr="00BD545F">
        <w:rPr>
          <w:rFonts w:ascii="Times New Roman" w:hAnsi="Times New Roman"/>
          <w:sz w:val="24"/>
          <w:szCs w:val="24"/>
        </w:rPr>
        <w:t xml:space="preserve"> в сумме 2</w:t>
      </w:r>
      <w:r>
        <w:rPr>
          <w:rFonts w:ascii="Times New Roman" w:hAnsi="Times New Roman"/>
          <w:sz w:val="24"/>
          <w:szCs w:val="24"/>
        </w:rPr>
        <w:t>,20</w:t>
      </w:r>
      <w:r w:rsidRPr="00BD545F">
        <w:rPr>
          <w:rFonts w:ascii="Times New Roman" w:hAnsi="Times New Roman"/>
          <w:sz w:val="24"/>
          <w:szCs w:val="24"/>
        </w:rPr>
        <w:t xml:space="preserve"> тыс. руб.   </w:t>
      </w:r>
    </w:p>
    <w:p w:rsidR="009C66C7" w:rsidRDefault="009C66C7" w:rsidP="00BB76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6C7" w:rsidRPr="00BB7675" w:rsidRDefault="009C66C7" w:rsidP="00BB76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6C7" w:rsidRPr="00BB7675" w:rsidRDefault="009C66C7" w:rsidP="00BB76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6C7" w:rsidRPr="00E272BC" w:rsidRDefault="009C66C7" w:rsidP="00BB76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72BC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Н.А. Боркова</w:t>
      </w:r>
    </w:p>
    <w:p w:rsidR="009C66C7" w:rsidRDefault="009C66C7" w:rsidP="001D0DAB">
      <w:pPr>
        <w:rPr>
          <w:rFonts w:ascii="Times New Roman" w:hAnsi="Times New Roman"/>
        </w:rPr>
      </w:pPr>
    </w:p>
    <w:p w:rsidR="009C66C7" w:rsidRDefault="009C66C7" w:rsidP="001D0DAB">
      <w:pPr>
        <w:rPr>
          <w:rFonts w:ascii="Times New Roman" w:hAnsi="Times New Roman"/>
        </w:rPr>
      </w:pPr>
    </w:p>
    <w:sectPr w:rsidR="009C66C7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98F"/>
    <w:multiLevelType w:val="multilevel"/>
    <w:tmpl w:val="B40496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107B"/>
    <w:rsid w:val="00013DE6"/>
    <w:rsid w:val="000156E6"/>
    <w:rsid w:val="000317F2"/>
    <w:rsid w:val="000352F5"/>
    <w:rsid w:val="00052991"/>
    <w:rsid w:val="000B555A"/>
    <w:rsid w:val="000C4D32"/>
    <w:rsid w:val="000C50D7"/>
    <w:rsid w:val="000E361D"/>
    <w:rsid w:val="000E4D62"/>
    <w:rsid w:val="0010220D"/>
    <w:rsid w:val="00106A27"/>
    <w:rsid w:val="00115970"/>
    <w:rsid w:val="001464CB"/>
    <w:rsid w:val="0015357D"/>
    <w:rsid w:val="001D0DAB"/>
    <w:rsid w:val="001D6323"/>
    <w:rsid w:val="002A43D8"/>
    <w:rsid w:val="002C1179"/>
    <w:rsid w:val="002F4B1B"/>
    <w:rsid w:val="003256B4"/>
    <w:rsid w:val="0035521C"/>
    <w:rsid w:val="003B2404"/>
    <w:rsid w:val="003C1FC0"/>
    <w:rsid w:val="003C3D9A"/>
    <w:rsid w:val="00454F3F"/>
    <w:rsid w:val="00457459"/>
    <w:rsid w:val="004C1100"/>
    <w:rsid w:val="00505537"/>
    <w:rsid w:val="005310CD"/>
    <w:rsid w:val="0054687F"/>
    <w:rsid w:val="00585343"/>
    <w:rsid w:val="005B1BB2"/>
    <w:rsid w:val="005B61D2"/>
    <w:rsid w:val="005C44DB"/>
    <w:rsid w:val="005D3931"/>
    <w:rsid w:val="00606EAD"/>
    <w:rsid w:val="0061257C"/>
    <w:rsid w:val="0063073C"/>
    <w:rsid w:val="006520D6"/>
    <w:rsid w:val="0067381C"/>
    <w:rsid w:val="006A3FB0"/>
    <w:rsid w:val="006A6441"/>
    <w:rsid w:val="006B4006"/>
    <w:rsid w:val="006C09EC"/>
    <w:rsid w:val="006C4EDB"/>
    <w:rsid w:val="006D1805"/>
    <w:rsid w:val="00721EFE"/>
    <w:rsid w:val="007350C0"/>
    <w:rsid w:val="00756DD8"/>
    <w:rsid w:val="007748AB"/>
    <w:rsid w:val="00782296"/>
    <w:rsid w:val="007A45C5"/>
    <w:rsid w:val="007D2883"/>
    <w:rsid w:val="0080161C"/>
    <w:rsid w:val="00831C7C"/>
    <w:rsid w:val="00866535"/>
    <w:rsid w:val="00867979"/>
    <w:rsid w:val="0088461D"/>
    <w:rsid w:val="008B3C13"/>
    <w:rsid w:val="008D6355"/>
    <w:rsid w:val="008F45AD"/>
    <w:rsid w:val="00954D92"/>
    <w:rsid w:val="00967331"/>
    <w:rsid w:val="009A0676"/>
    <w:rsid w:val="009C66C7"/>
    <w:rsid w:val="00A01F7E"/>
    <w:rsid w:val="00A02D73"/>
    <w:rsid w:val="00A15752"/>
    <w:rsid w:val="00A41035"/>
    <w:rsid w:val="00A52CD2"/>
    <w:rsid w:val="00A63315"/>
    <w:rsid w:val="00A7455C"/>
    <w:rsid w:val="00AE2B44"/>
    <w:rsid w:val="00AF5586"/>
    <w:rsid w:val="00B30621"/>
    <w:rsid w:val="00B52E63"/>
    <w:rsid w:val="00B8071D"/>
    <w:rsid w:val="00B91DBD"/>
    <w:rsid w:val="00BB7675"/>
    <w:rsid w:val="00BD545F"/>
    <w:rsid w:val="00C43129"/>
    <w:rsid w:val="00C5715D"/>
    <w:rsid w:val="00CC34F1"/>
    <w:rsid w:val="00D00DAC"/>
    <w:rsid w:val="00D14645"/>
    <w:rsid w:val="00D26EEB"/>
    <w:rsid w:val="00D4209A"/>
    <w:rsid w:val="00DB112D"/>
    <w:rsid w:val="00DD2058"/>
    <w:rsid w:val="00E00C59"/>
    <w:rsid w:val="00E272BC"/>
    <w:rsid w:val="00E60573"/>
    <w:rsid w:val="00E94E66"/>
    <w:rsid w:val="00EC353F"/>
    <w:rsid w:val="00F555F6"/>
    <w:rsid w:val="00F56720"/>
    <w:rsid w:val="00F57F23"/>
    <w:rsid w:val="00F64B1E"/>
    <w:rsid w:val="00F9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53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80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1</Pages>
  <Words>272</Words>
  <Characters>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2017-12-04T08:55:00Z</cp:lastPrinted>
  <dcterms:created xsi:type="dcterms:W3CDTF">2015-08-12T06:49:00Z</dcterms:created>
  <dcterms:modified xsi:type="dcterms:W3CDTF">2017-12-04T08:56:00Z</dcterms:modified>
</cp:coreProperties>
</file>