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16" w:rsidRDefault="00695A16" w:rsidP="00FF79D1">
      <w:pPr>
        <w:rPr>
          <w:rFonts w:ascii="Times New Roman" w:hAnsi="Times New Roman"/>
        </w:rPr>
      </w:pPr>
    </w:p>
    <w:p w:rsidR="00695A16" w:rsidRPr="00463A50" w:rsidRDefault="00695A16" w:rsidP="001D0DAB">
      <w:pPr>
        <w:jc w:val="center"/>
        <w:rPr>
          <w:rFonts w:ascii="Times New Roman" w:hAnsi="Times New Roman"/>
          <w:sz w:val="24"/>
          <w:szCs w:val="24"/>
        </w:rPr>
      </w:pPr>
    </w:p>
    <w:p w:rsidR="00695A16" w:rsidRPr="00463A50" w:rsidRDefault="00695A16" w:rsidP="0070195F">
      <w:pPr>
        <w:jc w:val="center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>Предложение о внесении изменений в муниципальную программу.</w:t>
      </w:r>
    </w:p>
    <w:p w:rsidR="00695A16" w:rsidRPr="00463A50" w:rsidRDefault="00695A16" w:rsidP="00372B2B">
      <w:pPr>
        <w:tabs>
          <w:tab w:val="left" w:pos="75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22.12.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695A16" w:rsidRDefault="00695A16" w:rsidP="005E53A5">
      <w:pPr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"Развитие жилищно-коммунального хозяйства в Западнодвинском сельском поселении Западнодвинского района Тверской области на 2015-2018 годы  </w:t>
      </w:r>
    </w:p>
    <w:p w:rsidR="00695A16" w:rsidRPr="00012345" w:rsidRDefault="00695A16" w:rsidP="005E53A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12345">
        <w:rPr>
          <w:rFonts w:ascii="Times New Roman" w:hAnsi="Times New Roman"/>
          <w:b/>
          <w:sz w:val="24"/>
          <w:szCs w:val="24"/>
        </w:rPr>
        <w:t>В подпрограмме  2 "Повышение надежности и эффективности функционирования объектов коммунального хозяйства Западнодвинского сельского поселения Западнодвинского района Тверской области." увеличить бюджетные ассигнования</w:t>
      </w:r>
    </w:p>
    <w:p w:rsidR="00695A16" w:rsidRDefault="00695A16" w:rsidP="005E5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м</w:t>
      </w:r>
      <w:r w:rsidRPr="007540B9">
        <w:rPr>
          <w:rFonts w:ascii="Times New Roman" w:hAnsi="Times New Roman"/>
          <w:sz w:val="24"/>
          <w:szCs w:val="24"/>
        </w:rPr>
        <w:t>ероприяти</w:t>
      </w:r>
      <w:r>
        <w:rPr>
          <w:rFonts w:ascii="Times New Roman" w:hAnsi="Times New Roman"/>
          <w:sz w:val="24"/>
          <w:szCs w:val="24"/>
        </w:rPr>
        <w:t>ю</w:t>
      </w:r>
      <w:r w:rsidRPr="007540B9">
        <w:rPr>
          <w:rFonts w:ascii="Times New Roman" w:hAnsi="Times New Roman"/>
          <w:sz w:val="24"/>
          <w:szCs w:val="24"/>
        </w:rPr>
        <w:t xml:space="preserve"> 1.004 "Содержание и пр</w:t>
      </w:r>
      <w:r>
        <w:rPr>
          <w:rFonts w:ascii="Times New Roman" w:hAnsi="Times New Roman"/>
          <w:sz w:val="24"/>
          <w:szCs w:val="24"/>
        </w:rPr>
        <w:t>о</w:t>
      </w:r>
      <w:r w:rsidRPr="007540B9">
        <w:rPr>
          <w:rFonts w:ascii="Times New Roman" w:hAnsi="Times New Roman"/>
          <w:sz w:val="24"/>
          <w:szCs w:val="24"/>
        </w:rPr>
        <w:t>ведение ремонта сетей водопотребления и водоотведения в поселении."</w:t>
      </w:r>
      <w:r>
        <w:rPr>
          <w:rFonts w:ascii="Times New Roman" w:hAnsi="Times New Roman"/>
          <w:sz w:val="24"/>
          <w:szCs w:val="24"/>
        </w:rPr>
        <w:t xml:space="preserve"> в сумме 332,57 тыс. руб.</w:t>
      </w:r>
    </w:p>
    <w:p w:rsidR="00695A16" w:rsidRDefault="00695A16" w:rsidP="005E53A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12345">
        <w:rPr>
          <w:rFonts w:ascii="Times New Roman" w:hAnsi="Times New Roman"/>
          <w:b/>
          <w:bCs/>
          <w:sz w:val="24"/>
          <w:szCs w:val="24"/>
        </w:rPr>
        <w:t xml:space="preserve">           В подпрограмме  3 "Организация благоустройства территории Западнодвинского сельского поселения Западнодвинского района Тверской области " бюджетные ассигнования 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95A16" w:rsidRDefault="00695A16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331410">
        <w:rPr>
          <w:rFonts w:ascii="Times New Roman" w:hAnsi="Times New Roman"/>
          <w:bCs/>
          <w:sz w:val="24"/>
          <w:szCs w:val="24"/>
        </w:rPr>
        <w:t>- по мероприятию 1.002 "Развитие и содержание сетей уличного освещения в границах по</w:t>
      </w:r>
      <w:r>
        <w:rPr>
          <w:rFonts w:ascii="Times New Roman" w:hAnsi="Times New Roman"/>
          <w:bCs/>
          <w:sz w:val="24"/>
          <w:szCs w:val="24"/>
        </w:rPr>
        <w:t>селения." увеличить в сумме 1,32</w:t>
      </w:r>
      <w:r w:rsidRPr="00331410">
        <w:rPr>
          <w:rFonts w:ascii="Times New Roman" w:hAnsi="Times New Roman"/>
          <w:bCs/>
          <w:sz w:val="24"/>
          <w:szCs w:val="24"/>
        </w:rPr>
        <w:t xml:space="preserve"> тыс.руб.</w:t>
      </w:r>
    </w:p>
    <w:p w:rsidR="00695A16" w:rsidRPr="00331410" w:rsidRDefault="00695A16" w:rsidP="005E53A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 м</w:t>
      </w:r>
      <w:r w:rsidRPr="00331410">
        <w:rPr>
          <w:rFonts w:ascii="Times New Roman" w:hAnsi="Times New Roman"/>
          <w:bCs/>
          <w:sz w:val="24"/>
          <w:szCs w:val="24"/>
        </w:rPr>
        <w:t>ероприяти</w:t>
      </w:r>
      <w:r>
        <w:rPr>
          <w:rFonts w:ascii="Times New Roman" w:hAnsi="Times New Roman"/>
          <w:bCs/>
          <w:sz w:val="24"/>
          <w:szCs w:val="24"/>
        </w:rPr>
        <w:t>ю</w:t>
      </w:r>
      <w:r w:rsidRPr="00331410">
        <w:rPr>
          <w:rFonts w:ascii="Times New Roman" w:hAnsi="Times New Roman"/>
          <w:bCs/>
          <w:sz w:val="24"/>
          <w:szCs w:val="24"/>
        </w:rPr>
        <w:t xml:space="preserve"> 1.003 " Проведение мероприятий по благоустройству территории поселения."</w:t>
      </w:r>
      <w:r>
        <w:rPr>
          <w:rFonts w:ascii="Times New Roman" w:hAnsi="Times New Roman"/>
          <w:bCs/>
          <w:sz w:val="24"/>
          <w:szCs w:val="24"/>
        </w:rPr>
        <w:t xml:space="preserve"> увеличить в сумме 1,95тыс.руб.</w:t>
      </w:r>
    </w:p>
    <w:p w:rsidR="00695A16" w:rsidRPr="00F653B3" w:rsidRDefault="00695A16" w:rsidP="005E53A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- по м</w:t>
      </w:r>
      <w:r w:rsidRPr="00F653B3">
        <w:rPr>
          <w:rFonts w:ascii="Times New Roman" w:hAnsi="Times New Roman"/>
          <w:bCs/>
          <w:sz w:val="24"/>
          <w:szCs w:val="24"/>
        </w:rPr>
        <w:t>ероприяти</w:t>
      </w:r>
      <w:r>
        <w:rPr>
          <w:rFonts w:ascii="Times New Roman" w:hAnsi="Times New Roman"/>
          <w:bCs/>
          <w:sz w:val="24"/>
          <w:szCs w:val="24"/>
        </w:rPr>
        <w:t>ю</w:t>
      </w:r>
      <w:r w:rsidRPr="00F653B3">
        <w:rPr>
          <w:rFonts w:ascii="Times New Roman" w:hAnsi="Times New Roman"/>
          <w:bCs/>
          <w:sz w:val="24"/>
          <w:szCs w:val="24"/>
        </w:rPr>
        <w:t xml:space="preserve"> </w:t>
      </w:r>
      <w:r w:rsidRPr="00331410">
        <w:rPr>
          <w:rFonts w:ascii="Times New Roman" w:hAnsi="Times New Roman"/>
          <w:bCs/>
          <w:sz w:val="24"/>
          <w:szCs w:val="24"/>
        </w:rPr>
        <w:t>2.004 "Расходы по ограждению территории во избежание ее загрязнения от вредных воздействий окружающей среды"</w:t>
      </w:r>
      <w:r>
        <w:rPr>
          <w:rFonts w:ascii="Times New Roman" w:hAnsi="Times New Roman"/>
          <w:bCs/>
          <w:sz w:val="24"/>
          <w:szCs w:val="24"/>
        </w:rPr>
        <w:t xml:space="preserve"> увеличить в сумме 10,0 тыс.руб.</w:t>
      </w:r>
    </w:p>
    <w:p w:rsidR="00695A16" w:rsidRDefault="00695A16" w:rsidP="005E53A5">
      <w:pPr>
        <w:jc w:val="both"/>
        <w:rPr>
          <w:rFonts w:ascii="Times New Roman" w:hAnsi="Times New Roman"/>
          <w:bCs/>
          <w:sz w:val="24"/>
          <w:szCs w:val="24"/>
        </w:rPr>
      </w:pPr>
    </w:p>
    <w:p w:rsidR="00695A16" w:rsidRPr="009469FA" w:rsidRDefault="00695A16" w:rsidP="005E53A5">
      <w:pPr>
        <w:jc w:val="both"/>
        <w:rPr>
          <w:rFonts w:ascii="Times New Roman" w:hAnsi="Times New Roman"/>
          <w:bCs/>
          <w:sz w:val="24"/>
          <w:szCs w:val="24"/>
        </w:rPr>
      </w:pPr>
    </w:p>
    <w:p w:rsidR="00695A16" w:rsidRPr="00463A50" w:rsidRDefault="00695A16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A50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Н.А. Боркова</w:t>
      </w:r>
    </w:p>
    <w:p w:rsidR="00695A16" w:rsidRPr="00463A50" w:rsidRDefault="00695A16" w:rsidP="001D0DAB">
      <w:pPr>
        <w:rPr>
          <w:rFonts w:ascii="Times New Roman" w:hAnsi="Times New Roman"/>
          <w:sz w:val="24"/>
          <w:szCs w:val="24"/>
        </w:rPr>
      </w:pPr>
    </w:p>
    <w:sectPr w:rsidR="00695A16" w:rsidRPr="00463A50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12345"/>
    <w:rsid w:val="00050E6E"/>
    <w:rsid w:val="00052991"/>
    <w:rsid w:val="00084E37"/>
    <w:rsid w:val="000E4913"/>
    <w:rsid w:val="000E4D62"/>
    <w:rsid w:val="0015357D"/>
    <w:rsid w:val="001A3D26"/>
    <w:rsid w:val="001D0DAB"/>
    <w:rsid w:val="001D5748"/>
    <w:rsid w:val="00257381"/>
    <w:rsid w:val="00285E1F"/>
    <w:rsid w:val="0029325D"/>
    <w:rsid w:val="002C47AD"/>
    <w:rsid w:val="002F4B1B"/>
    <w:rsid w:val="00324823"/>
    <w:rsid w:val="00331410"/>
    <w:rsid w:val="00372B2B"/>
    <w:rsid w:val="003C5FAD"/>
    <w:rsid w:val="003D331E"/>
    <w:rsid w:val="00463A50"/>
    <w:rsid w:val="00480565"/>
    <w:rsid w:val="00505C04"/>
    <w:rsid w:val="005177F1"/>
    <w:rsid w:val="00547623"/>
    <w:rsid w:val="00564FF2"/>
    <w:rsid w:val="005C44DB"/>
    <w:rsid w:val="005D2BCF"/>
    <w:rsid w:val="005E53A5"/>
    <w:rsid w:val="00605D8D"/>
    <w:rsid w:val="0061257C"/>
    <w:rsid w:val="0068346D"/>
    <w:rsid w:val="00695A16"/>
    <w:rsid w:val="006C38F2"/>
    <w:rsid w:val="006D0060"/>
    <w:rsid w:val="006D1568"/>
    <w:rsid w:val="006D6571"/>
    <w:rsid w:val="006E4D71"/>
    <w:rsid w:val="0070195F"/>
    <w:rsid w:val="007248E5"/>
    <w:rsid w:val="007540B9"/>
    <w:rsid w:val="007A45C5"/>
    <w:rsid w:val="007B6EEA"/>
    <w:rsid w:val="007D2C7C"/>
    <w:rsid w:val="008053E4"/>
    <w:rsid w:val="008265AD"/>
    <w:rsid w:val="00831C7C"/>
    <w:rsid w:val="0089732F"/>
    <w:rsid w:val="008C142E"/>
    <w:rsid w:val="008E5D77"/>
    <w:rsid w:val="008F45AD"/>
    <w:rsid w:val="009469FA"/>
    <w:rsid w:val="00955C11"/>
    <w:rsid w:val="009A660A"/>
    <w:rsid w:val="00A53D1E"/>
    <w:rsid w:val="00A9718A"/>
    <w:rsid w:val="00A973B3"/>
    <w:rsid w:val="00B30621"/>
    <w:rsid w:val="00B73276"/>
    <w:rsid w:val="00C370FE"/>
    <w:rsid w:val="00C73233"/>
    <w:rsid w:val="00CA4628"/>
    <w:rsid w:val="00D26EEB"/>
    <w:rsid w:val="00D44D61"/>
    <w:rsid w:val="00D52824"/>
    <w:rsid w:val="00DC1C6C"/>
    <w:rsid w:val="00DF0B05"/>
    <w:rsid w:val="00E04161"/>
    <w:rsid w:val="00E178CA"/>
    <w:rsid w:val="00E272BC"/>
    <w:rsid w:val="00E658A5"/>
    <w:rsid w:val="00E80226"/>
    <w:rsid w:val="00EB0B53"/>
    <w:rsid w:val="00F274AE"/>
    <w:rsid w:val="00F36B5F"/>
    <w:rsid w:val="00F57F23"/>
    <w:rsid w:val="00F653B3"/>
    <w:rsid w:val="00F969F5"/>
    <w:rsid w:val="00FC5008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45C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463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022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8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477</TotalTime>
  <Pages>1</Pages>
  <Words>196</Words>
  <Characters>1119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2017-01-10T12:13:00Z</cp:lastPrinted>
  <dcterms:created xsi:type="dcterms:W3CDTF">2015-08-12T06:49:00Z</dcterms:created>
  <dcterms:modified xsi:type="dcterms:W3CDTF">2017-01-10T12:19:00Z</dcterms:modified>
</cp:coreProperties>
</file>