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35" w:rsidRDefault="00A41035" w:rsidP="001D0DAB">
      <w:pPr>
        <w:jc w:val="center"/>
        <w:rPr>
          <w:rFonts w:ascii="Times New Roman" w:hAnsi="Times New Roman"/>
        </w:rPr>
      </w:pPr>
    </w:p>
    <w:p w:rsidR="00A41035" w:rsidRDefault="00A41035" w:rsidP="001D0DAB">
      <w:pPr>
        <w:jc w:val="center"/>
        <w:rPr>
          <w:rFonts w:ascii="Times New Roman" w:hAnsi="Times New Roman"/>
        </w:rPr>
      </w:pPr>
    </w:p>
    <w:p w:rsidR="00A41035" w:rsidRDefault="00A41035" w:rsidP="001D0DAB">
      <w:pPr>
        <w:jc w:val="center"/>
        <w:rPr>
          <w:rFonts w:ascii="Times New Roman" w:hAnsi="Times New Roman"/>
        </w:rPr>
      </w:pPr>
    </w:p>
    <w:p w:rsidR="00A41035" w:rsidRPr="001D0DAB" w:rsidRDefault="00A41035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A41035" w:rsidRDefault="00A41035" w:rsidP="001D0D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22.12.2016 г.</w:t>
      </w:r>
    </w:p>
    <w:p w:rsidR="00A41035" w:rsidRPr="000E4D62" w:rsidRDefault="00A41035" w:rsidP="001D0DAB">
      <w:pPr>
        <w:jc w:val="center"/>
        <w:rPr>
          <w:rFonts w:ascii="Times New Roman" w:hAnsi="Times New Roman"/>
        </w:rPr>
      </w:pPr>
    </w:p>
    <w:p w:rsidR="00A41035" w:rsidRDefault="00A41035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Западнодвинском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8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A41035" w:rsidRPr="00BB7675" w:rsidRDefault="00A41035" w:rsidP="000E3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B76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675">
        <w:rPr>
          <w:rFonts w:ascii="Times New Roman" w:hAnsi="Times New Roman"/>
          <w:sz w:val="24"/>
          <w:szCs w:val="24"/>
        </w:rPr>
        <w:t>Обеспечивающая подпрограмма:</w:t>
      </w:r>
    </w:p>
    <w:p w:rsidR="00A41035" w:rsidRPr="00BB767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675">
        <w:rPr>
          <w:rFonts w:ascii="Times New Roman" w:hAnsi="Times New Roman" w:cs="Times New Roman"/>
          <w:sz w:val="24"/>
          <w:szCs w:val="24"/>
        </w:rPr>
        <w:t xml:space="preserve">1.1 Функционирование высшего должностного лица субъекта Российской Федерации 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увеличить </w:t>
      </w:r>
      <w:r w:rsidRPr="00BB7675">
        <w:rPr>
          <w:rFonts w:ascii="Times New Roman" w:hAnsi="Times New Roman" w:cs="Times New Roman"/>
          <w:sz w:val="24"/>
          <w:szCs w:val="24"/>
        </w:rPr>
        <w:t xml:space="preserve">в  сумме </w:t>
      </w:r>
      <w:r>
        <w:rPr>
          <w:rFonts w:ascii="Times New Roman" w:hAnsi="Times New Roman" w:cs="Times New Roman"/>
          <w:sz w:val="24"/>
          <w:szCs w:val="24"/>
        </w:rPr>
        <w:t>12,46</w:t>
      </w:r>
      <w:r w:rsidRPr="00BB767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A41035" w:rsidRPr="00BB767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035" w:rsidRPr="00BB767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675">
        <w:rPr>
          <w:rFonts w:ascii="Times New Roman" w:hAnsi="Times New Roman" w:cs="Times New Roman"/>
          <w:sz w:val="24"/>
          <w:szCs w:val="24"/>
        </w:rPr>
        <w:t>1.2 Расходы по центральному аппарату администрации Западнодвинского сельского поселения  Западнодвинского района на выполнение мун</w:t>
      </w:r>
      <w:r>
        <w:rPr>
          <w:rFonts w:ascii="Times New Roman" w:hAnsi="Times New Roman" w:cs="Times New Roman"/>
          <w:sz w:val="24"/>
          <w:szCs w:val="24"/>
        </w:rPr>
        <w:t>иципальных полномочий поселения  увеличить  в сумме 4,98 тыс.руб.</w:t>
      </w:r>
    </w:p>
    <w:p w:rsidR="00A4103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035" w:rsidRPr="00BB767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035" w:rsidRPr="00BB7675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035" w:rsidRPr="00E272BC" w:rsidRDefault="00A41035" w:rsidP="00BB7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Н.А. Боркова</w:t>
      </w:r>
    </w:p>
    <w:p w:rsidR="00A41035" w:rsidRDefault="00A41035" w:rsidP="001D0DAB">
      <w:pPr>
        <w:rPr>
          <w:rFonts w:ascii="Times New Roman" w:hAnsi="Times New Roman"/>
        </w:rPr>
      </w:pPr>
    </w:p>
    <w:p w:rsidR="00A41035" w:rsidRDefault="00A41035" w:rsidP="001D0DAB">
      <w:pPr>
        <w:rPr>
          <w:rFonts w:ascii="Times New Roman" w:hAnsi="Times New Roman"/>
        </w:rPr>
      </w:pPr>
    </w:p>
    <w:p w:rsidR="00A41035" w:rsidRDefault="00A41035" w:rsidP="001D0DAB">
      <w:pPr>
        <w:rPr>
          <w:rFonts w:ascii="Times New Roman" w:hAnsi="Times New Roman"/>
        </w:rPr>
      </w:pPr>
    </w:p>
    <w:p w:rsidR="00A41035" w:rsidRDefault="00A41035" w:rsidP="001D0DAB">
      <w:pPr>
        <w:rPr>
          <w:rFonts w:ascii="Times New Roman" w:hAnsi="Times New Roman"/>
        </w:rPr>
      </w:pPr>
    </w:p>
    <w:p w:rsidR="00A41035" w:rsidRPr="001D0DAB" w:rsidRDefault="00A41035" w:rsidP="001D0DAB">
      <w:pPr>
        <w:rPr>
          <w:rFonts w:ascii="Times New Roman" w:hAnsi="Times New Roman"/>
        </w:rPr>
      </w:pPr>
    </w:p>
    <w:sectPr w:rsidR="00A41035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98F"/>
    <w:multiLevelType w:val="multilevel"/>
    <w:tmpl w:val="B4049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107B"/>
    <w:rsid w:val="00013DE6"/>
    <w:rsid w:val="000156E6"/>
    <w:rsid w:val="000317F2"/>
    <w:rsid w:val="000352F5"/>
    <w:rsid w:val="00052991"/>
    <w:rsid w:val="000B555A"/>
    <w:rsid w:val="000E361D"/>
    <w:rsid w:val="000E4D62"/>
    <w:rsid w:val="00106A27"/>
    <w:rsid w:val="00115970"/>
    <w:rsid w:val="0015357D"/>
    <w:rsid w:val="001D0DAB"/>
    <w:rsid w:val="001D6323"/>
    <w:rsid w:val="002A43D8"/>
    <w:rsid w:val="002C1179"/>
    <w:rsid w:val="002F4B1B"/>
    <w:rsid w:val="0035521C"/>
    <w:rsid w:val="003C1FC0"/>
    <w:rsid w:val="00454F3F"/>
    <w:rsid w:val="00457459"/>
    <w:rsid w:val="004C1100"/>
    <w:rsid w:val="00505537"/>
    <w:rsid w:val="005310CD"/>
    <w:rsid w:val="0054687F"/>
    <w:rsid w:val="00585343"/>
    <w:rsid w:val="005B61D2"/>
    <w:rsid w:val="005C44DB"/>
    <w:rsid w:val="005D3931"/>
    <w:rsid w:val="00606EAD"/>
    <w:rsid w:val="0061257C"/>
    <w:rsid w:val="006520D6"/>
    <w:rsid w:val="0067381C"/>
    <w:rsid w:val="006A6441"/>
    <w:rsid w:val="006B4006"/>
    <w:rsid w:val="006D1805"/>
    <w:rsid w:val="007350C0"/>
    <w:rsid w:val="00756DD8"/>
    <w:rsid w:val="00782296"/>
    <w:rsid w:val="007A45C5"/>
    <w:rsid w:val="007D2883"/>
    <w:rsid w:val="0080161C"/>
    <w:rsid w:val="00831C7C"/>
    <w:rsid w:val="00866535"/>
    <w:rsid w:val="0088461D"/>
    <w:rsid w:val="008B3C13"/>
    <w:rsid w:val="008D6355"/>
    <w:rsid w:val="008F45AD"/>
    <w:rsid w:val="00954D92"/>
    <w:rsid w:val="00A01F7E"/>
    <w:rsid w:val="00A02D73"/>
    <w:rsid w:val="00A15752"/>
    <w:rsid w:val="00A41035"/>
    <w:rsid w:val="00A63315"/>
    <w:rsid w:val="00A7455C"/>
    <w:rsid w:val="00AE2B44"/>
    <w:rsid w:val="00AF5586"/>
    <w:rsid w:val="00B30621"/>
    <w:rsid w:val="00B52E63"/>
    <w:rsid w:val="00B91DBD"/>
    <w:rsid w:val="00BB7675"/>
    <w:rsid w:val="00C43129"/>
    <w:rsid w:val="00C5715D"/>
    <w:rsid w:val="00D00DAC"/>
    <w:rsid w:val="00D14645"/>
    <w:rsid w:val="00D26EEB"/>
    <w:rsid w:val="00D4209A"/>
    <w:rsid w:val="00DB112D"/>
    <w:rsid w:val="00E00C59"/>
    <w:rsid w:val="00E272BC"/>
    <w:rsid w:val="00F56720"/>
    <w:rsid w:val="00F57F23"/>
    <w:rsid w:val="00F6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8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2016-05-23T11:25:00Z</cp:lastPrinted>
  <dcterms:created xsi:type="dcterms:W3CDTF">2015-08-12T06:49:00Z</dcterms:created>
  <dcterms:modified xsi:type="dcterms:W3CDTF">2017-01-10T09:23:00Z</dcterms:modified>
</cp:coreProperties>
</file>